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1E5D" w14:textId="2EC1CD80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t-BR" w:bidi="ar-SA"/>
        </w:rPr>
        <w:drawing>
          <wp:inline distT="0" distB="0" distL="0" distR="0" wp14:anchorId="516CE5C2" wp14:editId="5258ABC0">
            <wp:extent cx="771525" cy="885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4BC49" w14:textId="77777777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SERVIÇO PÚBLICO FEDERAL</w:t>
      </w:r>
    </w:p>
    <w:p w14:paraId="738828F0" w14:textId="77777777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MINISTÉRIO DA EDUCAÇÃO</w:t>
      </w:r>
    </w:p>
    <w:p w14:paraId="49977905" w14:textId="77777777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INSTITUTO FEDERAL DE EDUCAÇÃO, CIÊNCIA E TECNOLOGIA GOIANO</w:t>
      </w:r>
    </w:p>
    <w:p w14:paraId="530A9C24" w14:textId="5F6E16A3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C</w:t>
      </w:r>
      <w:r w:rsidR="00C80B87">
        <w:rPr>
          <w:sz w:val="16"/>
          <w:szCs w:val="16"/>
        </w:rPr>
        <w:t>A</w:t>
      </w:r>
      <w:r>
        <w:rPr>
          <w:sz w:val="16"/>
          <w:szCs w:val="16"/>
        </w:rPr>
        <w:t>MPUS MORRINHOS</w:t>
      </w:r>
    </w:p>
    <w:p w14:paraId="5914FD6C" w14:textId="77777777" w:rsidR="000605F5" w:rsidRDefault="000605F5" w:rsidP="000605F5">
      <w:pPr>
        <w:tabs>
          <w:tab w:val="center" w:pos="4419"/>
          <w:tab w:val="right" w:pos="8838"/>
        </w:tabs>
        <w:jc w:val="center"/>
        <w:rPr>
          <w:b/>
          <w:bCs/>
        </w:rPr>
      </w:pPr>
      <w:r>
        <w:rPr>
          <w:sz w:val="16"/>
          <w:szCs w:val="16"/>
        </w:rPr>
        <w:t>UNIDADE DE REGISTROS ESCOLARES DE ENSINO DE GRADUAÇÃO</w:t>
      </w:r>
    </w:p>
    <w:p w14:paraId="154B0B1A" w14:textId="77777777" w:rsidR="000605F5" w:rsidRDefault="000605F5" w:rsidP="000605F5">
      <w:pPr>
        <w:rPr>
          <w:b/>
          <w:bCs/>
        </w:rPr>
      </w:pPr>
    </w:p>
    <w:p w14:paraId="3BCCCCE9" w14:textId="6E839500" w:rsidR="000605F5" w:rsidRPr="000605F5" w:rsidRDefault="000605F5" w:rsidP="000605F5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ANEXO I</w:t>
      </w:r>
    </w:p>
    <w:p w14:paraId="7AF5A960" w14:textId="77777777" w:rsidR="000605F5" w:rsidRPr="000605F5" w:rsidRDefault="000605F5" w:rsidP="000605F5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FORMULÁRIO PARA REQUERIMENTO DE VAGA – EDITAL Nº ______/_______</w:t>
      </w:r>
    </w:p>
    <w:p w14:paraId="3D6FCC46" w14:textId="77777777" w:rsidR="000605F5" w:rsidRPr="000605F5" w:rsidRDefault="000605F5" w:rsidP="000605F5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04FC71C6" w14:textId="77777777" w:rsidR="000605F5" w:rsidRPr="000605F5" w:rsidRDefault="000605F5" w:rsidP="000605F5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5D1FB93C" w14:textId="1E4ED7F5" w:rsidR="000605F5" w:rsidRPr="000605F5" w:rsidRDefault="000605F5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REQUERENTE:</w:t>
      </w:r>
    </w:p>
    <w:p w14:paraId="25121FE5" w14:textId="57A344E6" w:rsidR="000605F5" w:rsidRPr="000605F5" w:rsidRDefault="000605F5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 xml:space="preserve"> _________________________________________________________________________________</w:t>
      </w:r>
    </w:p>
    <w:p w14:paraId="5482AE58" w14:textId="77777777" w:rsidR="000605F5" w:rsidRDefault="000605F5" w:rsidP="000605F5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</w:p>
    <w:p w14:paraId="15A21DC2" w14:textId="77777777" w:rsidR="000605F5" w:rsidRPr="000605F5" w:rsidRDefault="000605F5" w:rsidP="000605F5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CURSO SUPERIOR DE ORIGEM:</w:t>
      </w:r>
    </w:p>
    <w:p w14:paraId="7C7E6A9A" w14:textId="17D32D0E" w:rsidR="000605F5" w:rsidRPr="000605F5" w:rsidRDefault="000605F5" w:rsidP="000605F5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14:paraId="346735EB" w14:textId="77777777" w:rsidR="000605F5" w:rsidRDefault="000605F5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795E9BEE" w14:textId="72613E81" w:rsidR="000605F5" w:rsidRPr="000605F5" w:rsidRDefault="00AD26F2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CURSO SUPERIOR PRETENDIDO:</w:t>
      </w:r>
    </w:p>
    <w:p w14:paraId="7E425B04" w14:textId="50A124B1" w:rsidR="000605F5" w:rsidRDefault="000605F5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14:paraId="6656F8DF" w14:textId="77777777" w:rsidR="00AD26F2" w:rsidRDefault="00AD26F2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0A879EBF" w14:textId="79918903" w:rsidR="00AD26F2" w:rsidRDefault="00AD26F2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6849EF">
        <w:rPr>
          <w:rFonts w:asciiTheme="minorHAnsi" w:hAnsiTheme="minorHAnsi" w:cstheme="minorHAnsi"/>
          <w:bCs/>
          <w:szCs w:val="22"/>
        </w:rPr>
        <w:t>PERÍODO DO CURSO (ver Quadro 1)</w:t>
      </w:r>
    </w:p>
    <w:p w14:paraId="1CED10AE" w14:textId="64817062" w:rsidR="00AD26F2" w:rsidRPr="000605F5" w:rsidRDefault="00AD26F2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14:paraId="7F0FD55C" w14:textId="77777777" w:rsidR="001640C9" w:rsidRDefault="001640C9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3B45833E" w14:textId="346697AF" w:rsidR="000605F5" w:rsidRPr="000605F5" w:rsidRDefault="000605F5" w:rsidP="000605F5">
      <w:pPr>
        <w:pStyle w:val="Ttulo7"/>
        <w:spacing w:before="0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i w:val="0"/>
          <w:color w:val="auto"/>
          <w:szCs w:val="22"/>
        </w:rPr>
        <w:t>DOC. IDENTIDADE Nº: ________________________</w:t>
      </w: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>_  ÓRGÃO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EMISSOR: __________________</w:t>
      </w:r>
    </w:p>
    <w:p w14:paraId="74C8B4B1" w14:textId="77777777" w:rsidR="000605F5" w:rsidRPr="000605F5" w:rsidRDefault="000605F5" w:rsidP="000605F5">
      <w:pPr>
        <w:rPr>
          <w:rFonts w:asciiTheme="minorHAnsi" w:hAnsiTheme="minorHAnsi" w:cstheme="minorHAnsi"/>
          <w:szCs w:val="22"/>
        </w:rPr>
      </w:pPr>
    </w:p>
    <w:p w14:paraId="52C8DBF7" w14:textId="77777777" w:rsidR="000605F5" w:rsidRPr="000605F5" w:rsidRDefault="000605F5" w:rsidP="000605F5">
      <w:pPr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TELEFONE: ______________________</w:t>
      </w:r>
      <w:proofErr w:type="gramStart"/>
      <w:r w:rsidRPr="000605F5">
        <w:rPr>
          <w:rFonts w:asciiTheme="minorHAnsi" w:hAnsiTheme="minorHAnsi" w:cstheme="minorHAnsi"/>
          <w:bCs/>
          <w:szCs w:val="22"/>
        </w:rPr>
        <w:t>_  E-MAIL</w:t>
      </w:r>
      <w:proofErr w:type="gramEnd"/>
      <w:r w:rsidRPr="000605F5">
        <w:rPr>
          <w:rFonts w:asciiTheme="minorHAnsi" w:hAnsiTheme="minorHAnsi" w:cstheme="minorHAnsi"/>
          <w:bCs/>
          <w:szCs w:val="22"/>
        </w:rPr>
        <w:t>: ___________________________</w:t>
      </w:r>
    </w:p>
    <w:p w14:paraId="7EAB81B2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</w:p>
    <w:p w14:paraId="149B8A3E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b/>
          <w:i w:val="0"/>
          <w:color w:val="auto"/>
          <w:szCs w:val="22"/>
        </w:rPr>
        <w:t>FORMA DE INGRESSO:</w:t>
      </w:r>
    </w:p>
    <w:p w14:paraId="7F23DFD5" w14:textId="77777777" w:rsidR="000605F5" w:rsidRDefault="000605F5" w:rsidP="000605F5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</w:p>
    <w:p w14:paraId="32BEC3A2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Reingresso </w:t>
      </w:r>
    </w:p>
    <w:p w14:paraId="5B63EDF3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Portador de Diploma de Graduação  </w:t>
      </w:r>
    </w:p>
    <w:p w14:paraId="23AC63C9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Transferência Externa de outra IES</w:t>
      </w:r>
    </w:p>
    <w:p w14:paraId="277CEE10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Transferência Interna     </w:t>
      </w:r>
    </w:p>
    <w:p w14:paraId="7EC59FB2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</w:p>
    <w:p w14:paraId="7E8C5F3B" w14:textId="77777777" w:rsidR="000605F5" w:rsidRPr="000605F5" w:rsidRDefault="000605F5" w:rsidP="000605F5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0605F5">
        <w:rPr>
          <w:rFonts w:asciiTheme="minorHAnsi" w:hAnsiTheme="minorHAnsi" w:cstheme="minorHAnsi"/>
          <w:b/>
          <w:bCs/>
          <w:color w:val="000000"/>
          <w:szCs w:val="22"/>
        </w:rPr>
        <w:t xml:space="preserve">*Documentação anexada, conforme Edital, item _______ </w:t>
      </w:r>
    </w:p>
    <w:p w14:paraId="07A67836" w14:textId="77777777" w:rsidR="000605F5" w:rsidRPr="000605F5" w:rsidRDefault="000605F5" w:rsidP="000605F5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85E5ADB" w14:textId="77777777" w:rsidR="000605F5" w:rsidRPr="000605F5" w:rsidRDefault="000605F5" w:rsidP="000605F5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3"/>
        <w:gridCol w:w="5172"/>
      </w:tblGrid>
      <w:tr w:rsidR="000605F5" w:rsidRPr="000605F5" w14:paraId="0228FC8F" w14:textId="77777777" w:rsidTr="00285232">
        <w:tc>
          <w:tcPr>
            <w:tcW w:w="10345" w:type="dxa"/>
            <w:gridSpan w:val="2"/>
          </w:tcPr>
          <w:p w14:paraId="6F6D74D6" w14:textId="77777777" w:rsidR="000605F5" w:rsidRPr="000605F5" w:rsidRDefault="000605F5" w:rsidP="000605F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color w:val="000000"/>
                <w:szCs w:val="22"/>
                <w:lang w:eastAsia="pt-BR"/>
              </w:rPr>
              <w:t>___________________________________</w:t>
            </w:r>
            <w:r w:rsidRPr="000605F5">
              <w:rPr>
                <w:rFonts w:asciiTheme="minorHAnsi" w:hAnsiTheme="minorHAnsi" w:cstheme="minorHAnsi"/>
                <w:color w:val="000000"/>
                <w:szCs w:val="22"/>
                <w:lang w:val="en-US" w:eastAsia="pt-BR"/>
              </w:rPr>
              <w:t>______</w:t>
            </w:r>
          </w:p>
          <w:p w14:paraId="55283292" w14:textId="77777777" w:rsidR="000605F5" w:rsidRPr="000605F5" w:rsidRDefault="000605F5" w:rsidP="000605F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szCs w:val="22"/>
              </w:rPr>
              <w:t>Assinatura do (a) requerente</w:t>
            </w:r>
          </w:p>
        </w:tc>
      </w:tr>
      <w:tr w:rsidR="000605F5" w:rsidRPr="000605F5" w14:paraId="00B413FD" w14:textId="77777777" w:rsidTr="00285232">
        <w:tblPrEx>
          <w:jc w:val="center"/>
        </w:tblPrEx>
        <w:trPr>
          <w:gridAfter w:val="1"/>
          <w:wAfter w:w="5172" w:type="dxa"/>
          <w:jc w:val="center"/>
        </w:trPr>
        <w:tc>
          <w:tcPr>
            <w:tcW w:w="5173" w:type="dxa"/>
          </w:tcPr>
          <w:p w14:paraId="796DB48A" w14:textId="77777777" w:rsidR="000605F5" w:rsidRPr="000605F5" w:rsidRDefault="000605F5" w:rsidP="000605F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E6A024B" w14:textId="77777777" w:rsidR="000605F5" w:rsidRPr="000605F5" w:rsidRDefault="000605F5" w:rsidP="000605F5">
      <w:pPr>
        <w:jc w:val="center"/>
        <w:rPr>
          <w:rFonts w:asciiTheme="minorHAnsi" w:hAnsiTheme="minorHAnsi" w:cstheme="minorHAnsi"/>
          <w:szCs w:val="22"/>
        </w:rPr>
      </w:pPr>
    </w:p>
    <w:p w14:paraId="33E6B3AD" w14:textId="3219BCAA" w:rsidR="000605F5" w:rsidRPr="000605F5" w:rsidRDefault="000605F5" w:rsidP="000605F5">
      <w:pPr>
        <w:keepNext/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Morrinhos, _____ de ______________ </w:t>
      </w:r>
      <w:proofErr w:type="spellStart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de</w:t>
      </w:r>
      <w:proofErr w:type="spellEnd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 202</w:t>
      </w:r>
      <w:r w:rsidR="00A37A62">
        <w:rPr>
          <w:rFonts w:asciiTheme="minorHAnsi" w:hAnsiTheme="minorHAnsi" w:cstheme="minorHAnsi"/>
          <w:color w:val="000000"/>
          <w:szCs w:val="22"/>
          <w:lang w:eastAsia="pt-BR"/>
        </w:rPr>
        <w:t>2</w:t>
      </w:r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.</w:t>
      </w:r>
    </w:p>
    <w:p w14:paraId="3487CD6D" w14:textId="77777777" w:rsidR="000605F5" w:rsidRPr="000605F5" w:rsidRDefault="000605F5" w:rsidP="000605F5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14:paraId="58E09B10" w14:textId="77777777" w:rsidR="000605F5" w:rsidRPr="000605F5" w:rsidRDefault="000605F5" w:rsidP="000605F5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14:paraId="3DCC7DD2" w14:textId="77777777" w:rsidR="000605F5" w:rsidRPr="000605F5" w:rsidRDefault="000605F5" w:rsidP="000605F5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INSTITUTO FEDERAL GOIANO</w:t>
      </w:r>
    </w:p>
    <w:p w14:paraId="6903C192" w14:textId="66181B29" w:rsidR="000605F5" w:rsidRPr="000605F5" w:rsidRDefault="000605F5" w:rsidP="000605F5">
      <w:pPr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C</w:t>
      </w:r>
      <w:r w:rsidR="00C80B87">
        <w:rPr>
          <w:rFonts w:asciiTheme="minorHAnsi" w:hAnsiTheme="minorHAnsi" w:cstheme="minorHAnsi"/>
          <w:sz w:val="22"/>
          <w:szCs w:val="22"/>
        </w:rPr>
        <w:t>A</w:t>
      </w:r>
      <w:r w:rsidRPr="000605F5">
        <w:rPr>
          <w:rFonts w:asciiTheme="minorHAnsi" w:hAnsiTheme="minorHAnsi" w:cstheme="minorHAnsi"/>
          <w:sz w:val="22"/>
          <w:szCs w:val="22"/>
        </w:rPr>
        <w:t>MPUS MORRINHOS</w:t>
      </w:r>
    </w:p>
    <w:p w14:paraId="5025E78A" w14:textId="77777777" w:rsidR="000605F5" w:rsidRDefault="000605F5" w:rsidP="000605F5">
      <w:pPr>
        <w:jc w:val="right"/>
        <w:rPr>
          <w:sz w:val="16"/>
          <w:szCs w:val="16"/>
        </w:rPr>
      </w:pPr>
      <w:r>
        <w:rPr>
          <w:sz w:val="16"/>
          <w:szCs w:val="16"/>
        </w:rPr>
        <w:t>Rodovia BR – 153, Cx. Postal 92 – Morrinhos – GO</w:t>
      </w:r>
    </w:p>
    <w:p w14:paraId="0F1D2F07" w14:textId="4FA9AFDF" w:rsidR="00D56221" w:rsidRPr="00D56221" w:rsidRDefault="000605F5" w:rsidP="000605F5">
      <w:pPr>
        <w:shd w:val="clear" w:color="auto" w:fill="FFFFFF"/>
        <w:suppressAutoHyphens w:val="0"/>
        <w:autoSpaceDN/>
        <w:jc w:val="right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sz w:val="16"/>
          <w:szCs w:val="16"/>
        </w:rPr>
        <w:t>Fone: (64) 3413-7900</w:t>
      </w:r>
    </w:p>
    <w:sectPr w:rsidR="00D56221" w:rsidRPr="00D56221" w:rsidSect="004D2171"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E301" w14:textId="77777777" w:rsidR="00FA7570" w:rsidRDefault="00FA7570">
      <w:r>
        <w:separator/>
      </w:r>
    </w:p>
  </w:endnote>
  <w:endnote w:type="continuationSeparator" w:id="0">
    <w:p w14:paraId="5DAF6E00" w14:textId="77777777" w:rsidR="00FA7570" w:rsidRDefault="00FA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682504"/>
      <w:docPartObj>
        <w:docPartGallery w:val="Page Numbers (Bottom of Page)"/>
        <w:docPartUnique/>
      </w:docPartObj>
    </w:sdtPr>
    <w:sdtEndPr/>
    <w:sdtContent>
      <w:p w14:paraId="5BF62658" w14:textId="1AE3FF61" w:rsidR="00CF7C2B" w:rsidRDefault="00CF7C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46">
          <w:rPr>
            <w:noProof/>
          </w:rPr>
          <w:t>2</w:t>
        </w:r>
        <w:r>
          <w:fldChar w:fldCharType="end"/>
        </w:r>
      </w:p>
    </w:sdtContent>
  </w:sdt>
  <w:p w14:paraId="76E4D969" w14:textId="33FBBFB4" w:rsidR="00852A08" w:rsidRDefault="00FA75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6BC9" w14:textId="77777777" w:rsidR="00FA7570" w:rsidRDefault="00FA7570">
      <w:r>
        <w:rPr>
          <w:color w:val="000000"/>
        </w:rPr>
        <w:separator/>
      </w:r>
    </w:p>
  </w:footnote>
  <w:footnote w:type="continuationSeparator" w:id="0">
    <w:p w14:paraId="2D0A578D" w14:textId="77777777" w:rsidR="00FA7570" w:rsidRDefault="00FA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D027C3"/>
    <w:multiLevelType w:val="multilevel"/>
    <w:tmpl w:val="1696EB3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2C33"/>
    <w:multiLevelType w:val="hybridMultilevel"/>
    <w:tmpl w:val="0CE63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64AF82A">
      <w:numFmt w:val="bullet"/>
      <w:lvlText w:val="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86DB6"/>
    <w:multiLevelType w:val="multilevel"/>
    <w:tmpl w:val="3D02FEA4"/>
    <w:styleLink w:val="WW8Num1"/>
    <w:lvl w:ilvl="0">
      <w:start w:val="1"/>
      <w:numFmt w:val="none"/>
      <w:suff w:val="nothing"/>
      <w:lvlText w:val="%1"/>
      <w:lvlJc w:val="left"/>
      <w:pPr>
        <w:ind w:left="708" w:firstLine="0"/>
      </w:pPr>
      <w:rPr>
        <w:rFonts w:ascii="Calibri" w:hAnsi="Calibri" w:cs="Calibri"/>
        <w:b/>
        <w:bCs/>
        <w:lang w:eastAsia="pt-BR"/>
      </w:rPr>
    </w:lvl>
    <w:lvl w:ilvl="1">
      <w:start w:val="1"/>
      <w:numFmt w:val="none"/>
      <w:suff w:val="nothing"/>
      <w:lvlText w:val="%2"/>
      <w:lvlJc w:val="left"/>
      <w:pPr>
        <w:ind w:left="708" w:firstLine="0"/>
      </w:pPr>
    </w:lvl>
    <w:lvl w:ilvl="2">
      <w:start w:val="1"/>
      <w:numFmt w:val="none"/>
      <w:suff w:val="nothing"/>
      <w:lvlText w:val="%3"/>
      <w:lvlJc w:val="left"/>
      <w:pPr>
        <w:ind w:left="708" w:firstLine="0"/>
      </w:pPr>
      <w:rPr>
        <w:rFonts w:ascii="Calibri" w:hAnsi="Calibri" w:cs="Calibri"/>
        <w:lang w:eastAsia="pt-BR"/>
      </w:rPr>
    </w:lvl>
    <w:lvl w:ilvl="3">
      <w:start w:val="1"/>
      <w:numFmt w:val="none"/>
      <w:suff w:val="nothing"/>
      <w:lvlText w:val="%4"/>
      <w:lvlJc w:val="left"/>
      <w:pPr>
        <w:ind w:left="708" w:firstLine="0"/>
      </w:pPr>
    </w:lvl>
    <w:lvl w:ilvl="4">
      <w:start w:val="1"/>
      <w:numFmt w:val="none"/>
      <w:suff w:val="nothing"/>
      <w:lvlText w:val="%5"/>
      <w:lvlJc w:val="left"/>
      <w:pPr>
        <w:ind w:left="708" w:firstLine="0"/>
      </w:pPr>
    </w:lvl>
    <w:lvl w:ilvl="5">
      <w:start w:val="1"/>
      <w:numFmt w:val="none"/>
      <w:suff w:val="nothing"/>
      <w:lvlText w:val="%6"/>
      <w:lvlJc w:val="left"/>
      <w:pPr>
        <w:ind w:left="708" w:firstLine="0"/>
      </w:pPr>
    </w:lvl>
    <w:lvl w:ilvl="6">
      <w:start w:val="1"/>
      <w:numFmt w:val="none"/>
      <w:suff w:val="nothing"/>
      <w:lvlText w:val="%7"/>
      <w:lvlJc w:val="left"/>
      <w:pPr>
        <w:ind w:left="708" w:firstLine="0"/>
      </w:pPr>
    </w:lvl>
    <w:lvl w:ilvl="7">
      <w:start w:val="1"/>
      <w:numFmt w:val="none"/>
      <w:suff w:val="nothing"/>
      <w:lvlText w:val="%8"/>
      <w:lvlJc w:val="left"/>
      <w:pPr>
        <w:ind w:left="708" w:firstLine="0"/>
      </w:pPr>
    </w:lvl>
    <w:lvl w:ilvl="8">
      <w:start w:val="1"/>
      <w:numFmt w:val="none"/>
      <w:suff w:val="nothing"/>
      <w:lvlText w:val="%9"/>
      <w:lvlJc w:val="left"/>
      <w:pPr>
        <w:ind w:left="708" w:firstLine="0"/>
      </w:pPr>
    </w:lvl>
  </w:abstractNum>
  <w:abstractNum w:abstractNumId="4" w15:restartNumberingAfterBreak="0">
    <w:nsid w:val="49CF5974"/>
    <w:multiLevelType w:val="multilevel"/>
    <w:tmpl w:val="F694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10D5C"/>
    <w:multiLevelType w:val="multilevel"/>
    <w:tmpl w:val="67AC877C"/>
    <w:styleLink w:val="WW8Num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12C13A6"/>
    <w:multiLevelType w:val="multilevel"/>
    <w:tmpl w:val="E5EC22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8A70BA"/>
    <w:multiLevelType w:val="multilevel"/>
    <w:tmpl w:val="9C8E855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E3F22"/>
    <w:multiLevelType w:val="multilevel"/>
    <w:tmpl w:val="53A8D8F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F"/>
    <w:rsid w:val="00021489"/>
    <w:rsid w:val="00031C50"/>
    <w:rsid w:val="000548B6"/>
    <w:rsid w:val="000605F5"/>
    <w:rsid w:val="00060B19"/>
    <w:rsid w:val="00062D10"/>
    <w:rsid w:val="00063257"/>
    <w:rsid w:val="00071144"/>
    <w:rsid w:val="00095AF8"/>
    <w:rsid w:val="000A07CB"/>
    <w:rsid w:val="000A400C"/>
    <w:rsid w:val="000A5199"/>
    <w:rsid w:val="000D77E4"/>
    <w:rsid w:val="000F177E"/>
    <w:rsid w:val="00102366"/>
    <w:rsid w:val="00103C37"/>
    <w:rsid w:val="00104DD6"/>
    <w:rsid w:val="0012791A"/>
    <w:rsid w:val="00130B29"/>
    <w:rsid w:val="001364AA"/>
    <w:rsid w:val="00140D81"/>
    <w:rsid w:val="00144498"/>
    <w:rsid w:val="00152C10"/>
    <w:rsid w:val="00161C2A"/>
    <w:rsid w:val="001640C9"/>
    <w:rsid w:val="00177D76"/>
    <w:rsid w:val="00184C63"/>
    <w:rsid w:val="001A12FA"/>
    <w:rsid w:val="001A22B5"/>
    <w:rsid w:val="001A34DC"/>
    <w:rsid w:val="001A739B"/>
    <w:rsid w:val="001C1A8D"/>
    <w:rsid w:val="001C2C3B"/>
    <w:rsid w:val="001C396B"/>
    <w:rsid w:val="001C4BA4"/>
    <w:rsid w:val="001C6C38"/>
    <w:rsid w:val="00201F34"/>
    <w:rsid w:val="002051E4"/>
    <w:rsid w:val="00237245"/>
    <w:rsid w:val="0024087F"/>
    <w:rsid w:val="00242A9D"/>
    <w:rsid w:val="00246E09"/>
    <w:rsid w:val="00247D00"/>
    <w:rsid w:val="0026061E"/>
    <w:rsid w:val="00264C0F"/>
    <w:rsid w:val="00265CAC"/>
    <w:rsid w:val="002752D9"/>
    <w:rsid w:val="00276323"/>
    <w:rsid w:val="00280FB0"/>
    <w:rsid w:val="0028114E"/>
    <w:rsid w:val="00285352"/>
    <w:rsid w:val="00293B98"/>
    <w:rsid w:val="00293E81"/>
    <w:rsid w:val="002A06B4"/>
    <w:rsid w:val="002A3056"/>
    <w:rsid w:val="002B49C7"/>
    <w:rsid w:val="002B6882"/>
    <w:rsid w:val="002B6EF1"/>
    <w:rsid w:val="002B7AF0"/>
    <w:rsid w:val="002C0A7E"/>
    <w:rsid w:val="002E2376"/>
    <w:rsid w:val="002E7343"/>
    <w:rsid w:val="002E781F"/>
    <w:rsid w:val="002F7DAA"/>
    <w:rsid w:val="00316025"/>
    <w:rsid w:val="003407ED"/>
    <w:rsid w:val="00343993"/>
    <w:rsid w:val="003534F9"/>
    <w:rsid w:val="003572FC"/>
    <w:rsid w:val="0036140C"/>
    <w:rsid w:val="00375B81"/>
    <w:rsid w:val="003928C0"/>
    <w:rsid w:val="003D2514"/>
    <w:rsid w:val="003D3359"/>
    <w:rsid w:val="003D429C"/>
    <w:rsid w:val="0041761B"/>
    <w:rsid w:val="00434CB0"/>
    <w:rsid w:val="004428A4"/>
    <w:rsid w:val="004457D4"/>
    <w:rsid w:val="004460FE"/>
    <w:rsid w:val="004512AE"/>
    <w:rsid w:val="0045381A"/>
    <w:rsid w:val="00453DE9"/>
    <w:rsid w:val="0045489F"/>
    <w:rsid w:val="00467A28"/>
    <w:rsid w:val="00477496"/>
    <w:rsid w:val="00480314"/>
    <w:rsid w:val="004812CB"/>
    <w:rsid w:val="004826D0"/>
    <w:rsid w:val="004952A6"/>
    <w:rsid w:val="004C51B6"/>
    <w:rsid w:val="004C574C"/>
    <w:rsid w:val="004D0CF3"/>
    <w:rsid w:val="004D2171"/>
    <w:rsid w:val="004D30A7"/>
    <w:rsid w:val="004D7223"/>
    <w:rsid w:val="004E07EF"/>
    <w:rsid w:val="004F0A9C"/>
    <w:rsid w:val="004F0BC8"/>
    <w:rsid w:val="004F4828"/>
    <w:rsid w:val="004F7F80"/>
    <w:rsid w:val="0051417A"/>
    <w:rsid w:val="00514715"/>
    <w:rsid w:val="00531876"/>
    <w:rsid w:val="00540AA5"/>
    <w:rsid w:val="0054585F"/>
    <w:rsid w:val="00547EC3"/>
    <w:rsid w:val="00554B8E"/>
    <w:rsid w:val="00560DFD"/>
    <w:rsid w:val="00564988"/>
    <w:rsid w:val="00577C26"/>
    <w:rsid w:val="00583686"/>
    <w:rsid w:val="00590152"/>
    <w:rsid w:val="00593062"/>
    <w:rsid w:val="00594192"/>
    <w:rsid w:val="00595FE2"/>
    <w:rsid w:val="005A20AF"/>
    <w:rsid w:val="005B2A3C"/>
    <w:rsid w:val="005B3205"/>
    <w:rsid w:val="005B5CE8"/>
    <w:rsid w:val="005C03C1"/>
    <w:rsid w:val="005C1874"/>
    <w:rsid w:val="005C51CE"/>
    <w:rsid w:val="005C6C6B"/>
    <w:rsid w:val="005C6D40"/>
    <w:rsid w:val="005D1184"/>
    <w:rsid w:val="005D393C"/>
    <w:rsid w:val="005D718C"/>
    <w:rsid w:val="005D7D2C"/>
    <w:rsid w:val="005F18B7"/>
    <w:rsid w:val="005F3745"/>
    <w:rsid w:val="00603116"/>
    <w:rsid w:val="00613CFE"/>
    <w:rsid w:val="0061494F"/>
    <w:rsid w:val="00616253"/>
    <w:rsid w:val="00617B07"/>
    <w:rsid w:val="00622B08"/>
    <w:rsid w:val="006458CE"/>
    <w:rsid w:val="00647CD4"/>
    <w:rsid w:val="00654B09"/>
    <w:rsid w:val="006655D0"/>
    <w:rsid w:val="00671952"/>
    <w:rsid w:val="006759B9"/>
    <w:rsid w:val="00677461"/>
    <w:rsid w:val="00683179"/>
    <w:rsid w:val="006849EF"/>
    <w:rsid w:val="00685D46"/>
    <w:rsid w:val="00686F0C"/>
    <w:rsid w:val="006950AD"/>
    <w:rsid w:val="006977C6"/>
    <w:rsid w:val="00697871"/>
    <w:rsid w:val="006A1B03"/>
    <w:rsid w:val="006A59A3"/>
    <w:rsid w:val="006B5ECE"/>
    <w:rsid w:val="006D6686"/>
    <w:rsid w:val="006D70DE"/>
    <w:rsid w:val="006F3DF2"/>
    <w:rsid w:val="006F49BE"/>
    <w:rsid w:val="007017C4"/>
    <w:rsid w:val="0070400B"/>
    <w:rsid w:val="00704C45"/>
    <w:rsid w:val="0071472A"/>
    <w:rsid w:val="00714FEF"/>
    <w:rsid w:val="0071619F"/>
    <w:rsid w:val="00721A3A"/>
    <w:rsid w:val="0074508F"/>
    <w:rsid w:val="00747A67"/>
    <w:rsid w:val="007539F2"/>
    <w:rsid w:val="00782E74"/>
    <w:rsid w:val="007A622B"/>
    <w:rsid w:val="007A7950"/>
    <w:rsid w:val="007B295C"/>
    <w:rsid w:val="007B2F95"/>
    <w:rsid w:val="007C1A8E"/>
    <w:rsid w:val="007D1129"/>
    <w:rsid w:val="007F3C43"/>
    <w:rsid w:val="007F724F"/>
    <w:rsid w:val="008049A9"/>
    <w:rsid w:val="00807B4C"/>
    <w:rsid w:val="00807C21"/>
    <w:rsid w:val="00831683"/>
    <w:rsid w:val="00833E0D"/>
    <w:rsid w:val="0083527B"/>
    <w:rsid w:val="00847CFA"/>
    <w:rsid w:val="00854D8A"/>
    <w:rsid w:val="00857459"/>
    <w:rsid w:val="00857903"/>
    <w:rsid w:val="00860A1C"/>
    <w:rsid w:val="00873F75"/>
    <w:rsid w:val="0087501F"/>
    <w:rsid w:val="008816B4"/>
    <w:rsid w:val="0088459C"/>
    <w:rsid w:val="008979A4"/>
    <w:rsid w:val="008C6E15"/>
    <w:rsid w:val="008E3313"/>
    <w:rsid w:val="008E37A7"/>
    <w:rsid w:val="008F4F56"/>
    <w:rsid w:val="009046DF"/>
    <w:rsid w:val="0091321E"/>
    <w:rsid w:val="00914646"/>
    <w:rsid w:val="0092427B"/>
    <w:rsid w:val="00936C35"/>
    <w:rsid w:val="00936FE2"/>
    <w:rsid w:val="00942310"/>
    <w:rsid w:val="0094252F"/>
    <w:rsid w:val="00942CE1"/>
    <w:rsid w:val="009441D4"/>
    <w:rsid w:val="00951324"/>
    <w:rsid w:val="0096763D"/>
    <w:rsid w:val="00971367"/>
    <w:rsid w:val="00984BC5"/>
    <w:rsid w:val="009A0C5E"/>
    <w:rsid w:val="009C2F8F"/>
    <w:rsid w:val="009C4A21"/>
    <w:rsid w:val="009D117F"/>
    <w:rsid w:val="009D5683"/>
    <w:rsid w:val="009D74FC"/>
    <w:rsid w:val="009E41BA"/>
    <w:rsid w:val="009F02D2"/>
    <w:rsid w:val="009F35E2"/>
    <w:rsid w:val="00A15434"/>
    <w:rsid w:val="00A25972"/>
    <w:rsid w:val="00A26D4B"/>
    <w:rsid w:val="00A3780D"/>
    <w:rsid w:val="00A37A62"/>
    <w:rsid w:val="00A70E9F"/>
    <w:rsid w:val="00A84121"/>
    <w:rsid w:val="00A90861"/>
    <w:rsid w:val="00A90981"/>
    <w:rsid w:val="00AA45EA"/>
    <w:rsid w:val="00AB1633"/>
    <w:rsid w:val="00AB46E3"/>
    <w:rsid w:val="00AB4BCB"/>
    <w:rsid w:val="00AB6010"/>
    <w:rsid w:val="00AC425F"/>
    <w:rsid w:val="00AC510A"/>
    <w:rsid w:val="00AD06A2"/>
    <w:rsid w:val="00AD26F2"/>
    <w:rsid w:val="00AD7CA5"/>
    <w:rsid w:val="00AE0D8C"/>
    <w:rsid w:val="00AF5266"/>
    <w:rsid w:val="00B01455"/>
    <w:rsid w:val="00B041A5"/>
    <w:rsid w:val="00B0548C"/>
    <w:rsid w:val="00B05FD6"/>
    <w:rsid w:val="00B17230"/>
    <w:rsid w:val="00B23CFD"/>
    <w:rsid w:val="00B31CBC"/>
    <w:rsid w:val="00B43DAD"/>
    <w:rsid w:val="00B53153"/>
    <w:rsid w:val="00B71BDE"/>
    <w:rsid w:val="00B734EB"/>
    <w:rsid w:val="00B74317"/>
    <w:rsid w:val="00B85209"/>
    <w:rsid w:val="00B86D8A"/>
    <w:rsid w:val="00B8709C"/>
    <w:rsid w:val="00B902C3"/>
    <w:rsid w:val="00BA50CF"/>
    <w:rsid w:val="00BB4647"/>
    <w:rsid w:val="00BC52CC"/>
    <w:rsid w:val="00BD3463"/>
    <w:rsid w:val="00BE2ABB"/>
    <w:rsid w:val="00BF2590"/>
    <w:rsid w:val="00BF569F"/>
    <w:rsid w:val="00C06667"/>
    <w:rsid w:val="00C068C9"/>
    <w:rsid w:val="00C142A7"/>
    <w:rsid w:val="00C15F7F"/>
    <w:rsid w:val="00C2462D"/>
    <w:rsid w:val="00C33870"/>
    <w:rsid w:val="00C61B41"/>
    <w:rsid w:val="00C74286"/>
    <w:rsid w:val="00C80B87"/>
    <w:rsid w:val="00C843CE"/>
    <w:rsid w:val="00C85E76"/>
    <w:rsid w:val="00C86BC4"/>
    <w:rsid w:val="00C87D18"/>
    <w:rsid w:val="00C914B9"/>
    <w:rsid w:val="00CB1287"/>
    <w:rsid w:val="00CB6C8F"/>
    <w:rsid w:val="00CB7D84"/>
    <w:rsid w:val="00CC44AB"/>
    <w:rsid w:val="00CC62EF"/>
    <w:rsid w:val="00CC66F9"/>
    <w:rsid w:val="00CD106C"/>
    <w:rsid w:val="00CE3DF9"/>
    <w:rsid w:val="00CF256F"/>
    <w:rsid w:val="00CF4C21"/>
    <w:rsid w:val="00CF691C"/>
    <w:rsid w:val="00CF7C2B"/>
    <w:rsid w:val="00D13ECE"/>
    <w:rsid w:val="00D34A0D"/>
    <w:rsid w:val="00D42EF2"/>
    <w:rsid w:val="00D56221"/>
    <w:rsid w:val="00D60D4C"/>
    <w:rsid w:val="00D63E15"/>
    <w:rsid w:val="00D72AC9"/>
    <w:rsid w:val="00D72DF1"/>
    <w:rsid w:val="00D7423A"/>
    <w:rsid w:val="00D76340"/>
    <w:rsid w:val="00D804F1"/>
    <w:rsid w:val="00D916BC"/>
    <w:rsid w:val="00D91F74"/>
    <w:rsid w:val="00D927FC"/>
    <w:rsid w:val="00D95376"/>
    <w:rsid w:val="00DB2D25"/>
    <w:rsid w:val="00DD1763"/>
    <w:rsid w:val="00DE16BA"/>
    <w:rsid w:val="00DE2E71"/>
    <w:rsid w:val="00DE7978"/>
    <w:rsid w:val="00DE7C24"/>
    <w:rsid w:val="00DF1FC5"/>
    <w:rsid w:val="00E10CE7"/>
    <w:rsid w:val="00E201E7"/>
    <w:rsid w:val="00E26137"/>
    <w:rsid w:val="00E306BD"/>
    <w:rsid w:val="00E4255A"/>
    <w:rsid w:val="00E4419D"/>
    <w:rsid w:val="00E5221F"/>
    <w:rsid w:val="00E66171"/>
    <w:rsid w:val="00E66CA1"/>
    <w:rsid w:val="00E73B0C"/>
    <w:rsid w:val="00E84972"/>
    <w:rsid w:val="00E959B0"/>
    <w:rsid w:val="00EA016C"/>
    <w:rsid w:val="00EA7B56"/>
    <w:rsid w:val="00EB6CC0"/>
    <w:rsid w:val="00EE59D4"/>
    <w:rsid w:val="00EF00C1"/>
    <w:rsid w:val="00F03888"/>
    <w:rsid w:val="00F043A2"/>
    <w:rsid w:val="00F20BDF"/>
    <w:rsid w:val="00F21401"/>
    <w:rsid w:val="00F21625"/>
    <w:rsid w:val="00F3030C"/>
    <w:rsid w:val="00F3264A"/>
    <w:rsid w:val="00F3594A"/>
    <w:rsid w:val="00F85450"/>
    <w:rsid w:val="00F96A4E"/>
    <w:rsid w:val="00FA197B"/>
    <w:rsid w:val="00FA5ACB"/>
    <w:rsid w:val="00FA5BE1"/>
    <w:rsid w:val="00FA70A2"/>
    <w:rsid w:val="00FA7570"/>
    <w:rsid w:val="00FB25C2"/>
    <w:rsid w:val="00FB4DEE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5F7D4"/>
  <w15:docId w15:val="{0DAD1CC0-323E-4D94-9F07-4827FB0C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Arial" w:eastAsia="Arial" w:hAnsi="Arial" w:cs="Arial"/>
      <w:b/>
      <w:bCs/>
      <w:szCs w:val="22"/>
    </w:rPr>
  </w:style>
  <w:style w:type="paragraph" w:styleId="Ttulo2">
    <w:name w:val="heading 2"/>
    <w:basedOn w:val="Standard"/>
    <w:next w:val="Standard"/>
    <w:pPr>
      <w:keepNext/>
      <w:autoSpaceDE w:val="0"/>
      <w:jc w:val="center"/>
      <w:outlineLvl w:val="1"/>
    </w:pPr>
    <w:rPr>
      <w:rFonts w:ascii="Arial" w:eastAsia="Arial" w:hAnsi="Arial" w:cs="Arial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05F5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autoSpaceDE w:val="0"/>
    </w:pPr>
    <w:rPr>
      <w:rFonts w:ascii="Arial" w:eastAsia="Arial" w:hAnsi="Arial" w:cs="Arial"/>
      <w:b/>
      <w:bCs/>
      <w:szCs w:val="2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Standard"/>
    <w:pPr>
      <w:suppressLineNumbers/>
    </w:pPr>
    <w:rPr>
      <w:rFonts w:cs="Tahoma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orpodetexto21">
    <w:name w:val="Corpo de texto 21"/>
    <w:basedOn w:val="Standard"/>
    <w:pPr>
      <w:autoSpaceDE w:val="0"/>
      <w:jc w:val="both"/>
    </w:pPr>
    <w:rPr>
      <w:rFonts w:ascii="Arial" w:eastAsia="Arial" w:hAnsi="Arial" w:cs="Arial"/>
      <w:szCs w:val="22"/>
    </w:rPr>
  </w:style>
  <w:style w:type="paragraph" w:customStyle="1" w:styleId="Textbodyindent">
    <w:name w:val="Text body indent"/>
    <w:basedOn w:val="Standard"/>
    <w:pPr>
      <w:autoSpaceDE w:val="0"/>
      <w:ind w:firstLine="360"/>
      <w:jc w:val="both"/>
    </w:pPr>
    <w:rPr>
      <w:rFonts w:ascii="Arial" w:eastAsia="Arial" w:hAnsi="Arial" w:cs="Arial"/>
      <w:szCs w:val="22"/>
    </w:rPr>
  </w:style>
  <w:style w:type="paragraph" w:customStyle="1" w:styleId="Corpodetexto31">
    <w:name w:val="Corpo de texto 31"/>
    <w:basedOn w:val="Standard"/>
    <w:pPr>
      <w:autoSpaceDE w:val="0"/>
      <w:jc w:val="both"/>
    </w:pPr>
    <w:rPr>
      <w:rFonts w:ascii="Arial" w:eastAsia="Arial" w:hAnsi="Arial" w:cs="Arial"/>
      <w:b/>
      <w:bCs/>
      <w:szCs w:val="22"/>
    </w:rPr>
  </w:style>
  <w:style w:type="paragraph" w:customStyle="1" w:styleId="Contedodatabela">
    <w:name w:val="Conteúdo da tabela"/>
    <w:basedOn w:val="Standard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Standard"/>
    <w:pPr>
      <w:ind w:left="708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uiPriority w:val="99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Standar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Calibri" w:hAnsi="Calibri" w:cs="Calibri"/>
      <w:b/>
      <w:bCs/>
      <w:lang w:eastAsia="pt-BR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alibri" w:eastAsia="Calibri" w:hAnsi="Calibri" w:cs="Calibri"/>
      <w:lang w:eastAsia="pt-BR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uiPriority w:val="99"/>
    <w:rPr>
      <w:sz w:val="24"/>
      <w:szCs w:val="24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9D11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9D117F"/>
    <w:rPr>
      <w:b/>
      <w:bCs/>
    </w:rPr>
  </w:style>
  <w:style w:type="character" w:styleId="Hyperlink">
    <w:name w:val="Hyperlink"/>
    <w:basedOn w:val="Fontepargpadro"/>
    <w:uiPriority w:val="99"/>
    <w:unhideWhenUsed/>
    <w:rsid w:val="009D117F"/>
    <w:rPr>
      <w:color w:val="0000FF"/>
      <w:u w:val="single"/>
    </w:rPr>
  </w:style>
  <w:style w:type="character" w:customStyle="1" w:styleId="gmaildefault">
    <w:name w:val="gmail_default"/>
    <w:basedOn w:val="Fontepargpadro"/>
    <w:rsid w:val="00A84121"/>
  </w:style>
  <w:style w:type="character" w:customStyle="1" w:styleId="Ttulo7Char">
    <w:name w:val="Título 7 Char"/>
    <w:basedOn w:val="Fontepargpadro"/>
    <w:link w:val="Ttulo7"/>
    <w:uiPriority w:val="9"/>
    <w:semiHidden/>
    <w:rsid w:val="000605F5"/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Corpodetexto">
    <w:name w:val="Body Text"/>
    <w:basedOn w:val="Normal"/>
    <w:link w:val="CorpodetextoChar"/>
    <w:uiPriority w:val="7"/>
    <w:rsid w:val="000605F5"/>
    <w:pPr>
      <w:widowControl/>
      <w:autoSpaceDN/>
      <w:spacing w:line="360" w:lineRule="auto"/>
      <w:jc w:val="both"/>
      <w:textAlignment w:val="auto"/>
    </w:pPr>
    <w:rPr>
      <w:rFonts w:ascii="Arial" w:eastAsia="Times New Roman" w:hAnsi="Arial" w:cs="Arial"/>
      <w:kern w:val="1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7"/>
    <w:rsid w:val="000605F5"/>
    <w:rPr>
      <w:rFonts w:ascii="Arial" w:eastAsia="Times New Roman" w:hAnsi="Arial" w:cs="Arial"/>
      <w:kern w:val="1"/>
      <w:szCs w:val="20"/>
      <w:lang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yana\Desktop\Coordena&#231;&#227;o%20de%20Ensino%20Superior\Edital%20de%20vagas%20remanescentes\2019_1\Edital%20Vagas%20remanescentes_%202019-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02DE-535E-4502-8B83-C153FE35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Vagas remanescentes_ 2019-1</Template>
  <TotalTime>5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Dayana</dc:creator>
  <cp:lastModifiedBy>Carla de Moura Martins</cp:lastModifiedBy>
  <cp:revision>3</cp:revision>
  <cp:lastPrinted>2022-11-21T12:24:00Z</cp:lastPrinted>
  <dcterms:created xsi:type="dcterms:W3CDTF">2022-11-21T12:25:00Z</dcterms:created>
  <dcterms:modified xsi:type="dcterms:W3CDTF">2022-11-21T12:26:00Z</dcterms:modified>
</cp:coreProperties>
</file>