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0652" w14:textId="77777777" w:rsidR="00CF256F" w:rsidRDefault="00CF256F" w:rsidP="00CF256F">
      <w:pPr>
        <w:shd w:val="clear" w:color="auto" w:fill="FFFFFF"/>
        <w:suppressAutoHyphens w:val="0"/>
        <w:autoSpaceDN/>
        <w:jc w:val="center"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pt-BR"/>
        </w:rPr>
      </w:pPr>
    </w:p>
    <w:p w14:paraId="59B71E5D" w14:textId="2EC1CD80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t-BR" w:bidi="ar-SA"/>
        </w:rPr>
        <w:drawing>
          <wp:inline distT="0" distB="0" distL="0" distR="0" wp14:anchorId="516CE5C2" wp14:editId="5258ABC0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BC49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SERVIÇO PÚBLICO FEDERAL</w:t>
      </w:r>
    </w:p>
    <w:p w14:paraId="738828F0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 w14:paraId="49977905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INSTITUTO FEDERAL DE EDUCAÇÃO, CIÊNCIA E TECNOLOGIA GOIANO</w:t>
      </w:r>
    </w:p>
    <w:p w14:paraId="530A9C24" w14:textId="5F6E16A3" w:rsidR="000605F5" w:rsidRDefault="000605F5" w:rsidP="000605F5">
      <w:pPr>
        <w:tabs>
          <w:tab w:val="center" w:pos="4419"/>
          <w:tab w:val="right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</w:t>
      </w:r>
      <w:r w:rsidR="00C80B87">
        <w:rPr>
          <w:sz w:val="16"/>
          <w:szCs w:val="16"/>
        </w:rPr>
        <w:t>A</w:t>
      </w:r>
      <w:r>
        <w:rPr>
          <w:sz w:val="16"/>
          <w:szCs w:val="16"/>
        </w:rPr>
        <w:t>MPUS MORRINHOS</w:t>
      </w:r>
    </w:p>
    <w:p w14:paraId="5914FD6C" w14:textId="77777777" w:rsidR="000605F5" w:rsidRDefault="000605F5" w:rsidP="000605F5">
      <w:pPr>
        <w:tabs>
          <w:tab w:val="center" w:pos="4419"/>
          <w:tab w:val="right" w:pos="8838"/>
        </w:tabs>
        <w:jc w:val="center"/>
        <w:rPr>
          <w:b/>
          <w:bCs/>
        </w:rPr>
      </w:pPr>
      <w:r>
        <w:rPr>
          <w:sz w:val="16"/>
          <w:szCs w:val="16"/>
        </w:rPr>
        <w:t>UNIDADE DE REGISTROS ESCOLARES DE ENSINO DE GRADUAÇÃO</w:t>
      </w:r>
    </w:p>
    <w:p w14:paraId="154B0B1A" w14:textId="77777777" w:rsidR="000605F5" w:rsidRDefault="000605F5" w:rsidP="000605F5">
      <w:pPr>
        <w:rPr>
          <w:b/>
          <w:bCs/>
        </w:rPr>
      </w:pPr>
    </w:p>
    <w:p w14:paraId="3BCCCCE9" w14:textId="6E839500" w:rsidR="000605F5" w:rsidRPr="000605F5" w:rsidRDefault="000605F5" w:rsidP="000605F5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ANEXO I</w:t>
      </w:r>
    </w:p>
    <w:p w14:paraId="7AF5A960" w14:textId="77777777" w:rsidR="000605F5" w:rsidRPr="000605F5" w:rsidRDefault="000605F5" w:rsidP="000605F5">
      <w:pPr>
        <w:jc w:val="center"/>
        <w:rPr>
          <w:rFonts w:asciiTheme="minorHAnsi" w:eastAsia="Times" w:hAnsiTheme="minorHAnsi" w:cstheme="minorHAnsi"/>
          <w:b/>
        </w:rPr>
      </w:pPr>
      <w:r w:rsidRPr="000605F5">
        <w:rPr>
          <w:rFonts w:asciiTheme="minorHAnsi" w:eastAsia="Times" w:hAnsiTheme="minorHAnsi" w:cstheme="minorHAnsi"/>
          <w:b/>
        </w:rPr>
        <w:t>FORMULÁRIO PARA REQUERIMENTO DE VAGA – EDITAL Nº ______/_______</w:t>
      </w:r>
    </w:p>
    <w:p w14:paraId="3D6FCC46" w14:textId="77777777" w:rsidR="000605F5" w:rsidRPr="000605F5" w:rsidRDefault="000605F5" w:rsidP="000605F5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04FC71C6" w14:textId="77777777" w:rsidR="000605F5" w:rsidRPr="000605F5" w:rsidRDefault="000605F5" w:rsidP="000605F5">
      <w:pPr>
        <w:pStyle w:val="Corpodetexto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5D1FB93C" w14:textId="1E4ED7F5" w:rsidR="000605F5" w:rsidRP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REQUERENTE:</w:t>
      </w:r>
    </w:p>
    <w:p w14:paraId="25121FE5" w14:textId="57A344E6" w:rsidR="000605F5" w:rsidRP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 xml:space="preserve"> _________________________________________________________________________________</w:t>
      </w:r>
    </w:p>
    <w:p w14:paraId="5482AE58" w14:textId="77777777" w:rsid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</w:p>
    <w:p w14:paraId="15A21DC2" w14:textId="77777777" w:rsidR="000605F5" w:rsidRP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CURSO SUPERIOR DE ORIGEM:</w:t>
      </w:r>
    </w:p>
    <w:p w14:paraId="7C7E6A9A" w14:textId="17D32D0E" w:rsidR="000605F5" w:rsidRPr="000605F5" w:rsidRDefault="000605F5" w:rsidP="000605F5">
      <w:pPr>
        <w:pStyle w:val="Corpodetexto"/>
        <w:spacing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346735EB" w14:textId="77777777" w:rsid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795E9BEE" w14:textId="72613E81" w:rsidR="000605F5" w:rsidRPr="000605F5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CURSO SUPERIOR PRETENDIDO:</w:t>
      </w:r>
    </w:p>
    <w:p w14:paraId="7E425B04" w14:textId="50A124B1" w:rsidR="000605F5" w:rsidRDefault="000605F5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6656F8DF" w14:textId="77777777" w:rsidR="00AD26F2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0A879EBF" w14:textId="79918903" w:rsidR="00AD26F2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 w:rsidRPr="006849EF">
        <w:rPr>
          <w:rFonts w:asciiTheme="minorHAnsi" w:hAnsiTheme="minorHAnsi" w:cstheme="minorHAnsi"/>
          <w:bCs/>
          <w:szCs w:val="22"/>
        </w:rPr>
        <w:t>PERÍODO DO CURSO (ver Quadro 1)</w:t>
      </w:r>
    </w:p>
    <w:p w14:paraId="1CED10AE" w14:textId="64817062" w:rsidR="00AD26F2" w:rsidRPr="000605F5" w:rsidRDefault="00AD26F2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</w:t>
      </w:r>
    </w:p>
    <w:p w14:paraId="7F0FD55C" w14:textId="77777777" w:rsidR="001640C9" w:rsidRDefault="001640C9" w:rsidP="000605F5">
      <w:pPr>
        <w:pStyle w:val="Corpodetexto"/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3B45833E" w14:textId="346697AF" w:rsidR="000605F5" w:rsidRPr="000605F5" w:rsidRDefault="000605F5" w:rsidP="000605F5">
      <w:pPr>
        <w:pStyle w:val="Ttulo7"/>
        <w:spacing w:before="0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>DOC. IDENTIDADE Nº: ________________________</w:t>
      </w: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>_  ÓRGÃO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EMISSOR: __________________</w:t>
      </w:r>
    </w:p>
    <w:p w14:paraId="74C8B4B1" w14:textId="77777777" w:rsidR="000605F5" w:rsidRPr="000605F5" w:rsidRDefault="000605F5" w:rsidP="000605F5">
      <w:pPr>
        <w:rPr>
          <w:rFonts w:asciiTheme="minorHAnsi" w:hAnsiTheme="minorHAnsi" w:cstheme="minorHAnsi"/>
          <w:szCs w:val="22"/>
        </w:rPr>
      </w:pPr>
    </w:p>
    <w:p w14:paraId="52C8DBF7" w14:textId="77777777" w:rsidR="000605F5" w:rsidRPr="000605F5" w:rsidRDefault="000605F5" w:rsidP="000605F5">
      <w:pPr>
        <w:rPr>
          <w:rFonts w:asciiTheme="minorHAnsi" w:hAnsiTheme="minorHAnsi" w:cstheme="minorHAnsi"/>
          <w:bCs/>
          <w:szCs w:val="22"/>
        </w:rPr>
      </w:pPr>
      <w:r w:rsidRPr="000605F5">
        <w:rPr>
          <w:rFonts w:asciiTheme="minorHAnsi" w:hAnsiTheme="minorHAnsi" w:cstheme="minorHAnsi"/>
          <w:bCs/>
          <w:szCs w:val="22"/>
        </w:rPr>
        <w:t>TELEFONE: ______________________</w:t>
      </w:r>
      <w:proofErr w:type="gramStart"/>
      <w:r w:rsidRPr="000605F5">
        <w:rPr>
          <w:rFonts w:asciiTheme="minorHAnsi" w:hAnsiTheme="minorHAnsi" w:cstheme="minorHAnsi"/>
          <w:bCs/>
          <w:szCs w:val="22"/>
        </w:rPr>
        <w:t>_  E-MAIL</w:t>
      </w:r>
      <w:proofErr w:type="gramEnd"/>
      <w:r w:rsidRPr="000605F5">
        <w:rPr>
          <w:rFonts w:asciiTheme="minorHAnsi" w:hAnsiTheme="minorHAnsi" w:cstheme="minorHAnsi"/>
          <w:bCs/>
          <w:szCs w:val="22"/>
        </w:rPr>
        <w:t>: ___________________________</w:t>
      </w:r>
    </w:p>
    <w:p w14:paraId="7EAB81B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149B8A3E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b/>
          <w:i w:val="0"/>
          <w:color w:val="auto"/>
          <w:szCs w:val="22"/>
        </w:rPr>
        <w:t>FORMA DE INGRESSO:</w:t>
      </w:r>
    </w:p>
    <w:p w14:paraId="7F23DFD5" w14:textId="77777777" w:rsid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</w:p>
    <w:p w14:paraId="32BEC3A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Reingresso </w:t>
      </w:r>
    </w:p>
    <w:p w14:paraId="5B63EDF3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Portador de Diploma de Graduação  </w:t>
      </w:r>
    </w:p>
    <w:p w14:paraId="23AC63C9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Externa de outra IES</w:t>
      </w:r>
    </w:p>
    <w:p w14:paraId="277CEE10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8" w:hanging="1298"/>
        <w:rPr>
          <w:rFonts w:asciiTheme="minorHAnsi" w:hAnsiTheme="minorHAnsi" w:cstheme="minorHAnsi"/>
          <w:i w:val="0"/>
          <w:color w:val="auto"/>
          <w:szCs w:val="22"/>
        </w:rPr>
      </w:pPr>
      <w:proofErr w:type="gramStart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(  </w:t>
      </w:r>
      <w:proofErr w:type="gramEnd"/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) Transferência Interna     </w:t>
      </w:r>
    </w:p>
    <w:p w14:paraId="7EC59FB2" w14:textId="77777777" w:rsidR="000605F5" w:rsidRPr="000605F5" w:rsidRDefault="000605F5" w:rsidP="000605F5">
      <w:pPr>
        <w:pStyle w:val="Ttulo7"/>
        <w:tabs>
          <w:tab w:val="left" w:pos="0"/>
        </w:tabs>
        <w:spacing w:before="0"/>
        <w:ind w:left="1296" w:hanging="1296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0605F5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</w:p>
    <w:p w14:paraId="7E8C5F3B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605F5">
        <w:rPr>
          <w:rFonts w:asciiTheme="minorHAnsi" w:hAnsiTheme="minorHAnsi" w:cstheme="minorHAnsi"/>
          <w:b/>
          <w:bCs/>
          <w:color w:val="000000"/>
          <w:szCs w:val="22"/>
        </w:rPr>
        <w:t xml:space="preserve">*Documentação anexada, conforme Edital, item _______ </w:t>
      </w:r>
    </w:p>
    <w:p w14:paraId="07A67836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85E5ADB" w14:textId="77777777" w:rsidR="000605F5" w:rsidRPr="000605F5" w:rsidRDefault="000605F5" w:rsidP="000605F5">
      <w:pPr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3"/>
        <w:gridCol w:w="5172"/>
      </w:tblGrid>
      <w:tr w:rsidR="000605F5" w:rsidRPr="000605F5" w14:paraId="0228FC8F" w14:textId="77777777" w:rsidTr="00285232">
        <w:tc>
          <w:tcPr>
            <w:tcW w:w="10345" w:type="dxa"/>
            <w:gridSpan w:val="2"/>
          </w:tcPr>
          <w:p w14:paraId="6F6D74D6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color w:val="000000"/>
                <w:szCs w:val="22"/>
                <w:lang w:eastAsia="pt-BR"/>
              </w:rPr>
              <w:t>___________________________________</w:t>
            </w:r>
            <w:r w:rsidRPr="000605F5">
              <w:rPr>
                <w:rFonts w:asciiTheme="minorHAnsi" w:hAnsiTheme="minorHAnsi" w:cstheme="minorHAnsi"/>
                <w:color w:val="000000"/>
                <w:szCs w:val="22"/>
                <w:lang w:val="en-US" w:eastAsia="pt-BR"/>
              </w:rPr>
              <w:t>______</w:t>
            </w:r>
          </w:p>
          <w:p w14:paraId="55283292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05F5">
              <w:rPr>
                <w:rFonts w:asciiTheme="minorHAnsi" w:hAnsiTheme="minorHAnsi" w:cstheme="minorHAnsi"/>
                <w:szCs w:val="22"/>
              </w:rPr>
              <w:t>Assinatura do (a) requerente</w:t>
            </w:r>
          </w:p>
        </w:tc>
      </w:tr>
      <w:tr w:rsidR="000605F5" w:rsidRPr="000605F5" w14:paraId="00B413FD" w14:textId="77777777" w:rsidTr="00285232">
        <w:tblPrEx>
          <w:jc w:val="center"/>
        </w:tblPrEx>
        <w:trPr>
          <w:gridAfter w:val="1"/>
          <w:wAfter w:w="5172" w:type="dxa"/>
          <w:jc w:val="center"/>
        </w:trPr>
        <w:tc>
          <w:tcPr>
            <w:tcW w:w="5173" w:type="dxa"/>
          </w:tcPr>
          <w:p w14:paraId="796DB48A" w14:textId="77777777" w:rsidR="000605F5" w:rsidRPr="000605F5" w:rsidRDefault="000605F5" w:rsidP="000605F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E6A024B" w14:textId="77777777" w:rsidR="000605F5" w:rsidRPr="000605F5" w:rsidRDefault="000605F5" w:rsidP="000605F5">
      <w:pPr>
        <w:jc w:val="center"/>
        <w:rPr>
          <w:rFonts w:asciiTheme="minorHAnsi" w:hAnsiTheme="minorHAnsi" w:cstheme="minorHAnsi"/>
          <w:szCs w:val="22"/>
        </w:rPr>
      </w:pPr>
    </w:p>
    <w:p w14:paraId="33E6B3AD" w14:textId="4162EF2A" w:rsidR="000605F5" w:rsidRPr="000605F5" w:rsidRDefault="000605F5" w:rsidP="000605F5">
      <w:pPr>
        <w:keepNext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Morrinhos, _____ de ______________ </w:t>
      </w:r>
      <w:proofErr w:type="spellStart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de</w:t>
      </w:r>
      <w:proofErr w:type="spellEnd"/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 xml:space="preserve"> 202</w:t>
      </w:r>
      <w:r w:rsidR="00021BF8">
        <w:rPr>
          <w:rFonts w:asciiTheme="minorHAnsi" w:hAnsiTheme="minorHAnsi" w:cstheme="minorHAnsi"/>
          <w:color w:val="000000"/>
          <w:szCs w:val="22"/>
          <w:lang w:eastAsia="pt-BR"/>
        </w:rPr>
        <w:t>3</w:t>
      </w:r>
      <w:r w:rsidRPr="000605F5">
        <w:rPr>
          <w:rFonts w:asciiTheme="minorHAnsi" w:hAnsiTheme="minorHAnsi" w:cstheme="minorHAnsi"/>
          <w:color w:val="000000"/>
          <w:szCs w:val="22"/>
          <w:lang w:eastAsia="pt-BR"/>
        </w:rPr>
        <w:t>.</w:t>
      </w:r>
    </w:p>
    <w:p w14:paraId="3487CD6D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14:paraId="58E09B10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14:paraId="3DCC7DD2" w14:textId="77777777" w:rsidR="000605F5" w:rsidRPr="000605F5" w:rsidRDefault="000605F5" w:rsidP="000605F5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INSTITUTO FEDERAL GOIANO</w:t>
      </w:r>
    </w:p>
    <w:p w14:paraId="6903C192" w14:textId="66181B29" w:rsidR="000605F5" w:rsidRPr="000605F5" w:rsidRDefault="000605F5" w:rsidP="000605F5">
      <w:pPr>
        <w:jc w:val="right"/>
        <w:rPr>
          <w:rFonts w:asciiTheme="minorHAnsi" w:hAnsiTheme="minorHAnsi" w:cstheme="minorHAnsi"/>
          <w:sz w:val="22"/>
          <w:szCs w:val="22"/>
        </w:rPr>
      </w:pPr>
      <w:r w:rsidRPr="000605F5">
        <w:rPr>
          <w:rFonts w:asciiTheme="minorHAnsi" w:hAnsiTheme="minorHAnsi" w:cstheme="minorHAnsi"/>
          <w:sz w:val="22"/>
          <w:szCs w:val="22"/>
        </w:rPr>
        <w:t>C</w:t>
      </w:r>
      <w:r w:rsidR="00C80B87">
        <w:rPr>
          <w:rFonts w:asciiTheme="minorHAnsi" w:hAnsiTheme="minorHAnsi" w:cstheme="minorHAnsi"/>
          <w:sz w:val="22"/>
          <w:szCs w:val="22"/>
        </w:rPr>
        <w:t>A</w:t>
      </w:r>
      <w:r w:rsidRPr="000605F5">
        <w:rPr>
          <w:rFonts w:asciiTheme="minorHAnsi" w:hAnsiTheme="minorHAnsi" w:cstheme="minorHAnsi"/>
          <w:sz w:val="22"/>
          <w:szCs w:val="22"/>
        </w:rPr>
        <w:t>MPUS MORRINHOS</w:t>
      </w:r>
    </w:p>
    <w:p w14:paraId="5025E78A" w14:textId="77777777" w:rsidR="000605F5" w:rsidRDefault="000605F5" w:rsidP="000605F5">
      <w:pPr>
        <w:jc w:val="right"/>
        <w:rPr>
          <w:sz w:val="16"/>
          <w:szCs w:val="16"/>
        </w:rPr>
      </w:pPr>
      <w:r>
        <w:rPr>
          <w:sz w:val="16"/>
          <w:szCs w:val="16"/>
        </w:rPr>
        <w:t>Rodovia BR – 153, Cx. Postal 92 – Morrinhos – GO</w:t>
      </w:r>
    </w:p>
    <w:p w14:paraId="0F1D2F07" w14:textId="4FA9AFDF" w:rsidR="00D56221" w:rsidRPr="00D56221" w:rsidRDefault="000605F5" w:rsidP="000605F5">
      <w:pPr>
        <w:shd w:val="clear" w:color="auto" w:fill="FFFFFF"/>
        <w:suppressAutoHyphens w:val="0"/>
        <w:autoSpaceDN/>
        <w:jc w:val="right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16"/>
          <w:szCs w:val="16"/>
        </w:rPr>
        <w:t>Fone: (64) 3413-7900</w:t>
      </w:r>
    </w:p>
    <w:sectPr w:rsidR="00D56221" w:rsidRPr="00D56221" w:rsidSect="004D2171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05A" w14:textId="77777777" w:rsidR="005C1D52" w:rsidRDefault="005C1D52">
      <w:r>
        <w:separator/>
      </w:r>
    </w:p>
  </w:endnote>
  <w:endnote w:type="continuationSeparator" w:id="0">
    <w:p w14:paraId="3C5BE390" w14:textId="77777777" w:rsidR="005C1D52" w:rsidRDefault="005C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682504"/>
      <w:docPartObj>
        <w:docPartGallery w:val="Page Numbers (Bottom of Page)"/>
        <w:docPartUnique/>
      </w:docPartObj>
    </w:sdtPr>
    <w:sdtEndPr/>
    <w:sdtContent>
      <w:p w14:paraId="5BF62658" w14:textId="1AE3FF61" w:rsidR="00CF7C2B" w:rsidRDefault="00CF7C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46">
          <w:rPr>
            <w:noProof/>
          </w:rPr>
          <w:t>2</w:t>
        </w:r>
        <w:r>
          <w:fldChar w:fldCharType="end"/>
        </w:r>
      </w:p>
    </w:sdtContent>
  </w:sdt>
  <w:p w14:paraId="76E4D969" w14:textId="33FBBFB4" w:rsidR="00852A08" w:rsidRDefault="005C1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07E3" w14:textId="77777777" w:rsidR="005C1D52" w:rsidRDefault="005C1D52">
      <w:r>
        <w:rPr>
          <w:color w:val="000000"/>
        </w:rPr>
        <w:separator/>
      </w:r>
    </w:p>
  </w:footnote>
  <w:footnote w:type="continuationSeparator" w:id="0">
    <w:p w14:paraId="54E381A6" w14:textId="77777777" w:rsidR="005C1D52" w:rsidRDefault="005C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D027C3"/>
    <w:multiLevelType w:val="multilevel"/>
    <w:tmpl w:val="1696EB3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C33"/>
    <w:multiLevelType w:val="hybridMultilevel"/>
    <w:tmpl w:val="0CE6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64AF82A">
      <w:numFmt w:val="bullet"/>
      <w:lvlText w:val="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6DB6"/>
    <w:multiLevelType w:val="multilevel"/>
    <w:tmpl w:val="3D02FEA4"/>
    <w:styleLink w:val="WW8Num1"/>
    <w:lvl w:ilvl="0">
      <w:start w:val="1"/>
      <w:numFmt w:val="none"/>
      <w:suff w:val="nothing"/>
      <w:lvlText w:val="%1"/>
      <w:lvlJc w:val="left"/>
      <w:pPr>
        <w:ind w:left="708" w:firstLine="0"/>
      </w:pPr>
      <w:rPr>
        <w:rFonts w:ascii="Calibri" w:hAnsi="Calibri" w:cs="Calibri"/>
        <w:b/>
        <w:bCs/>
        <w:lang w:eastAsia="pt-BR"/>
      </w:rPr>
    </w:lvl>
    <w:lvl w:ilvl="1">
      <w:start w:val="1"/>
      <w:numFmt w:val="none"/>
      <w:suff w:val="nothing"/>
      <w:lvlText w:val="%2"/>
      <w:lvlJc w:val="left"/>
      <w:pPr>
        <w:ind w:left="708" w:firstLine="0"/>
      </w:pPr>
    </w:lvl>
    <w:lvl w:ilvl="2">
      <w:start w:val="1"/>
      <w:numFmt w:val="none"/>
      <w:suff w:val="nothing"/>
      <w:lvlText w:val="%3"/>
      <w:lvlJc w:val="left"/>
      <w:pPr>
        <w:ind w:left="708" w:firstLine="0"/>
      </w:pPr>
      <w:rPr>
        <w:rFonts w:ascii="Calibri" w:hAnsi="Calibri" w:cs="Calibri"/>
        <w:lang w:eastAsia="pt-BR"/>
      </w:rPr>
    </w:lvl>
    <w:lvl w:ilvl="3">
      <w:start w:val="1"/>
      <w:numFmt w:val="none"/>
      <w:suff w:val="nothing"/>
      <w:lvlText w:val="%4"/>
      <w:lvlJc w:val="left"/>
      <w:pPr>
        <w:ind w:left="708" w:firstLine="0"/>
      </w:pPr>
    </w:lvl>
    <w:lvl w:ilvl="4">
      <w:start w:val="1"/>
      <w:numFmt w:val="none"/>
      <w:suff w:val="nothing"/>
      <w:lvlText w:val="%5"/>
      <w:lvlJc w:val="left"/>
      <w:pPr>
        <w:ind w:left="708" w:firstLine="0"/>
      </w:pPr>
    </w:lvl>
    <w:lvl w:ilvl="5">
      <w:start w:val="1"/>
      <w:numFmt w:val="none"/>
      <w:suff w:val="nothing"/>
      <w:lvlText w:val="%6"/>
      <w:lvlJc w:val="left"/>
      <w:pPr>
        <w:ind w:left="708" w:firstLine="0"/>
      </w:pPr>
    </w:lvl>
    <w:lvl w:ilvl="6">
      <w:start w:val="1"/>
      <w:numFmt w:val="none"/>
      <w:suff w:val="nothing"/>
      <w:lvlText w:val="%7"/>
      <w:lvlJc w:val="left"/>
      <w:pPr>
        <w:ind w:left="708" w:firstLine="0"/>
      </w:pPr>
    </w:lvl>
    <w:lvl w:ilvl="7">
      <w:start w:val="1"/>
      <w:numFmt w:val="none"/>
      <w:suff w:val="nothing"/>
      <w:lvlText w:val="%8"/>
      <w:lvlJc w:val="left"/>
      <w:pPr>
        <w:ind w:left="708" w:firstLine="0"/>
      </w:pPr>
    </w:lvl>
    <w:lvl w:ilvl="8">
      <w:start w:val="1"/>
      <w:numFmt w:val="none"/>
      <w:suff w:val="nothing"/>
      <w:lvlText w:val="%9"/>
      <w:lvlJc w:val="left"/>
      <w:pPr>
        <w:ind w:left="708" w:firstLine="0"/>
      </w:pPr>
    </w:lvl>
  </w:abstractNum>
  <w:abstractNum w:abstractNumId="4" w15:restartNumberingAfterBreak="0">
    <w:nsid w:val="40EA028A"/>
    <w:multiLevelType w:val="multilevel"/>
    <w:tmpl w:val="4D4002FA"/>
    <w:lvl w:ilvl="0">
      <w:start w:val="1"/>
      <w:numFmt w:val="none"/>
      <w:suff w:val="nothing"/>
      <w:lvlText w:val=""/>
      <w:lvlJc w:val="left"/>
      <w:pPr>
        <w:ind w:left="708" w:firstLine="0"/>
      </w:p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5" w15:restartNumberingAfterBreak="0">
    <w:nsid w:val="49CF5974"/>
    <w:multiLevelType w:val="multilevel"/>
    <w:tmpl w:val="F694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10D5C"/>
    <w:multiLevelType w:val="multilevel"/>
    <w:tmpl w:val="67AC877C"/>
    <w:styleLink w:val="WW8Num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2C13A6"/>
    <w:multiLevelType w:val="multilevel"/>
    <w:tmpl w:val="E5EC22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8A70BA"/>
    <w:multiLevelType w:val="multilevel"/>
    <w:tmpl w:val="9C8E855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E3F22"/>
    <w:multiLevelType w:val="multilevel"/>
    <w:tmpl w:val="53A8D8F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F"/>
    <w:rsid w:val="00021489"/>
    <w:rsid w:val="00021BF8"/>
    <w:rsid w:val="00031C50"/>
    <w:rsid w:val="000548B6"/>
    <w:rsid w:val="000565EC"/>
    <w:rsid w:val="000605F5"/>
    <w:rsid w:val="00060B19"/>
    <w:rsid w:val="00062D10"/>
    <w:rsid w:val="00063257"/>
    <w:rsid w:val="00071144"/>
    <w:rsid w:val="00095AF8"/>
    <w:rsid w:val="000A07CB"/>
    <w:rsid w:val="000A400C"/>
    <w:rsid w:val="000A5199"/>
    <w:rsid w:val="000B7D52"/>
    <w:rsid w:val="000D77E4"/>
    <w:rsid w:val="000F177E"/>
    <w:rsid w:val="00102366"/>
    <w:rsid w:val="00103C37"/>
    <w:rsid w:val="00104DD6"/>
    <w:rsid w:val="0012791A"/>
    <w:rsid w:val="00130B29"/>
    <w:rsid w:val="001364AA"/>
    <w:rsid w:val="00140D81"/>
    <w:rsid w:val="00144498"/>
    <w:rsid w:val="00152C10"/>
    <w:rsid w:val="00161C2A"/>
    <w:rsid w:val="001640C9"/>
    <w:rsid w:val="00177D76"/>
    <w:rsid w:val="00184C63"/>
    <w:rsid w:val="001A12FA"/>
    <w:rsid w:val="001A22B5"/>
    <w:rsid w:val="001A34DC"/>
    <w:rsid w:val="001A739B"/>
    <w:rsid w:val="001C1A8D"/>
    <w:rsid w:val="001C2C3B"/>
    <w:rsid w:val="001C396B"/>
    <w:rsid w:val="001C4BA4"/>
    <w:rsid w:val="001C6C38"/>
    <w:rsid w:val="00201F34"/>
    <w:rsid w:val="002051E4"/>
    <w:rsid w:val="00237245"/>
    <w:rsid w:val="0024087F"/>
    <w:rsid w:val="00242A9D"/>
    <w:rsid w:val="00246E09"/>
    <w:rsid w:val="00247D00"/>
    <w:rsid w:val="0026061E"/>
    <w:rsid w:val="00264C0F"/>
    <w:rsid w:val="00265CAC"/>
    <w:rsid w:val="002752D9"/>
    <w:rsid w:val="00276323"/>
    <w:rsid w:val="00280FB0"/>
    <w:rsid w:val="0028114E"/>
    <w:rsid w:val="00285352"/>
    <w:rsid w:val="00293B98"/>
    <w:rsid w:val="00293E81"/>
    <w:rsid w:val="002A06B4"/>
    <w:rsid w:val="002A3056"/>
    <w:rsid w:val="002B49C7"/>
    <w:rsid w:val="002B6882"/>
    <w:rsid w:val="002B6EF1"/>
    <w:rsid w:val="002B7AF0"/>
    <w:rsid w:val="002C0A7E"/>
    <w:rsid w:val="002E2376"/>
    <w:rsid w:val="002E3449"/>
    <w:rsid w:val="002E7343"/>
    <w:rsid w:val="002E781F"/>
    <w:rsid w:val="002F7DAA"/>
    <w:rsid w:val="00316025"/>
    <w:rsid w:val="003407ED"/>
    <w:rsid w:val="00343993"/>
    <w:rsid w:val="003534F9"/>
    <w:rsid w:val="003572FC"/>
    <w:rsid w:val="0036140C"/>
    <w:rsid w:val="00375B81"/>
    <w:rsid w:val="003928C0"/>
    <w:rsid w:val="003D2514"/>
    <w:rsid w:val="003D3359"/>
    <w:rsid w:val="003D429C"/>
    <w:rsid w:val="0041761B"/>
    <w:rsid w:val="00434CB0"/>
    <w:rsid w:val="004428A4"/>
    <w:rsid w:val="004457D4"/>
    <w:rsid w:val="004460FE"/>
    <w:rsid w:val="004512AE"/>
    <w:rsid w:val="0045381A"/>
    <w:rsid w:val="00453DE9"/>
    <w:rsid w:val="0045489F"/>
    <w:rsid w:val="00467A28"/>
    <w:rsid w:val="00477496"/>
    <w:rsid w:val="00480314"/>
    <w:rsid w:val="004812CB"/>
    <w:rsid w:val="004826D0"/>
    <w:rsid w:val="004952A6"/>
    <w:rsid w:val="004C51B6"/>
    <w:rsid w:val="004C574C"/>
    <w:rsid w:val="004D0CF3"/>
    <w:rsid w:val="004D2171"/>
    <w:rsid w:val="004D30A7"/>
    <w:rsid w:val="004D7223"/>
    <w:rsid w:val="004E07EF"/>
    <w:rsid w:val="004F0A9C"/>
    <w:rsid w:val="004F0BC8"/>
    <w:rsid w:val="004F4828"/>
    <w:rsid w:val="004F7F80"/>
    <w:rsid w:val="0051417A"/>
    <w:rsid w:val="00514715"/>
    <w:rsid w:val="00531876"/>
    <w:rsid w:val="00540AA5"/>
    <w:rsid w:val="0054585F"/>
    <w:rsid w:val="00547EC3"/>
    <w:rsid w:val="00550827"/>
    <w:rsid w:val="00554B8E"/>
    <w:rsid w:val="00560DFD"/>
    <w:rsid w:val="00564988"/>
    <w:rsid w:val="00577C26"/>
    <w:rsid w:val="00583686"/>
    <w:rsid w:val="00590152"/>
    <w:rsid w:val="00593062"/>
    <w:rsid w:val="00594192"/>
    <w:rsid w:val="00595FE2"/>
    <w:rsid w:val="005A20AF"/>
    <w:rsid w:val="005B2A3C"/>
    <w:rsid w:val="005B3205"/>
    <w:rsid w:val="005B5CE8"/>
    <w:rsid w:val="005C03C1"/>
    <w:rsid w:val="005C1874"/>
    <w:rsid w:val="005C1D52"/>
    <w:rsid w:val="005C39DB"/>
    <w:rsid w:val="005C51CE"/>
    <w:rsid w:val="005C6C6B"/>
    <w:rsid w:val="005C6D40"/>
    <w:rsid w:val="005D1184"/>
    <w:rsid w:val="005D393C"/>
    <w:rsid w:val="005D718C"/>
    <w:rsid w:val="005D7D2C"/>
    <w:rsid w:val="005F18B7"/>
    <w:rsid w:val="005F3745"/>
    <w:rsid w:val="00613CFE"/>
    <w:rsid w:val="0061494F"/>
    <w:rsid w:val="00616253"/>
    <w:rsid w:val="00617B07"/>
    <w:rsid w:val="00622B08"/>
    <w:rsid w:val="006436F7"/>
    <w:rsid w:val="006458CE"/>
    <w:rsid w:val="00647CD4"/>
    <w:rsid w:val="00654B09"/>
    <w:rsid w:val="006655D0"/>
    <w:rsid w:val="00671952"/>
    <w:rsid w:val="006759B9"/>
    <w:rsid w:val="00683179"/>
    <w:rsid w:val="006849EF"/>
    <w:rsid w:val="00685D46"/>
    <w:rsid w:val="00686F0C"/>
    <w:rsid w:val="006950AD"/>
    <w:rsid w:val="006977C6"/>
    <w:rsid w:val="00697871"/>
    <w:rsid w:val="006A1B03"/>
    <w:rsid w:val="006A59A3"/>
    <w:rsid w:val="006B5ECE"/>
    <w:rsid w:val="006D1664"/>
    <w:rsid w:val="006D6686"/>
    <w:rsid w:val="006D70DE"/>
    <w:rsid w:val="006F3DF2"/>
    <w:rsid w:val="006F49BE"/>
    <w:rsid w:val="007017C4"/>
    <w:rsid w:val="0070400B"/>
    <w:rsid w:val="00704C45"/>
    <w:rsid w:val="0071472A"/>
    <w:rsid w:val="00714FEF"/>
    <w:rsid w:val="0071619F"/>
    <w:rsid w:val="00721A3A"/>
    <w:rsid w:val="0074508F"/>
    <w:rsid w:val="00745B9F"/>
    <w:rsid w:val="00747A67"/>
    <w:rsid w:val="007539F2"/>
    <w:rsid w:val="00782E74"/>
    <w:rsid w:val="00786001"/>
    <w:rsid w:val="00793420"/>
    <w:rsid w:val="007A622B"/>
    <w:rsid w:val="007A7950"/>
    <w:rsid w:val="007B295C"/>
    <w:rsid w:val="007B2F95"/>
    <w:rsid w:val="007C1A8E"/>
    <w:rsid w:val="007D1129"/>
    <w:rsid w:val="007F3C43"/>
    <w:rsid w:val="007F724F"/>
    <w:rsid w:val="00801BF7"/>
    <w:rsid w:val="00801C5C"/>
    <w:rsid w:val="008049A9"/>
    <w:rsid w:val="00807B4C"/>
    <w:rsid w:val="00807C21"/>
    <w:rsid w:val="00831683"/>
    <w:rsid w:val="00833E0D"/>
    <w:rsid w:val="0083527B"/>
    <w:rsid w:val="00847CFA"/>
    <w:rsid w:val="00854D8A"/>
    <w:rsid w:val="00857459"/>
    <w:rsid w:val="00857903"/>
    <w:rsid w:val="00860A1C"/>
    <w:rsid w:val="00873F75"/>
    <w:rsid w:val="0087501F"/>
    <w:rsid w:val="008816B4"/>
    <w:rsid w:val="0088459C"/>
    <w:rsid w:val="008979A4"/>
    <w:rsid w:val="008C6E15"/>
    <w:rsid w:val="008E3313"/>
    <w:rsid w:val="008E37A7"/>
    <w:rsid w:val="008F4F56"/>
    <w:rsid w:val="008F6326"/>
    <w:rsid w:val="009046DF"/>
    <w:rsid w:val="0091321E"/>
    <w:rsid w:val="00914646"/>
    <w:rsid w:val="0092427B"/>
    <w:rsid w:val="00936C35"/>
    <w:rsid w:val="00936FE2"/>
    <w:rsid w:val="00942310"/>
    <w:rsid w:val="0094252F"/>
    <w:rsid w:val="00942CE1"/>
    <w:rsid w:val="009441D4"/>
    <w:rsid w:val="00951324"/>
    <w:rsid w:val="0096763D"/>
    <w:rsid w:val="00971367"/>
    <w:rsid w:val="00971523"/>
    <w:rsid w:val="00984BC5"/>
    <w:rsid w:val="009956BE"/>
    <w:rsid w:val="009A0C5E"/>
    <w:rsid w:val="009C2F8F"/>
    <w:rsid w:val="009C4A21"/>
    <w:rsid w:val="009D117F"/>
    <w:rsid w:val="009D5683"/>
    <w:rsid w:val="009D74FC"/>
    <w:rsid w:val="009E41BA"/>
    <w:rsid w:val="009F02D2"/>
    <w:rsid w:val="009F35E2"/>
    <w:rsid w:val="00A15434"/>
    <w:rsid w:val="00A25972"/>
    <w:rsid w:val="00A26D4B"/>
    <w:rsid w:val="00A3780D"/>
    <w:rsid w:val="00A37A62"/>
    <w:rsid w:val="00A45A09"/>
    <w:rsid w:val="00A70E9F"/>
    <w:rsid w:val="00A84121"/>
    <w:rsid w:val="00A90861"/>
    <w:rsid w:val="00A90981"/>
    <w:rsid w:val="00AA45EA"/>
    <w:rsid w:val="00AB1633"/>
    <w:rsid w:val="00AB46E3"/>
    <w:rsid w:val="00AB4BCB"/>
    <w:rsid w:val="00AB6010"/>
    <w:rsid w:val="00AC425F"/>
    <w:rsid w:val="00AC510A"/>
    <w:rsid w:val="00AD06A2"/>
    <w:rsid w:val="00AD26F2"/>
    <w:rsid w:val="00AD7CA5"/>
    <w:rsid w:val="00AE0D8C"/>
    <w:rsid w:val="00AF5266"/>
    <w:rsid w:val="00B01455"/>
    <w:rsid w:val="00B041A5"/>
    <w:rsid w:val="00B0548C"/>
    <w:rsid w:val="00B05FD6"/>
    <w:rsid w:val="00B17230"/>
    <w:rsid w:val="00B23CFD"/>
    <w:rsid w:val="00B31CBC"/>
    <w:rsid w:val="00B43DAD"/>
    <w:rsid w:val="00B53153"/>
    <w:rsid w:val="00B71BDE"/>
    <w:rsid w:val="00B734EB"/>
    <w:rsid w:val="00B74317"/>
    <w:rsid w:val="00B85209"/>
    <w:rsid w:val="00B86D8A"/>
    <w:rsid w:val="00B8709C"/>
    <w:rsid w:val="00B902C3"/>
    <w:rsid w:val="00B937FA"/>
    <w:rsid w:val="00BA50CF"/>
    <w:rsid w:val="00BB4647"/>
    <w:rsid w:val="00BC52CC"/>
    <w:rsid w:val="00BD3463"/>
    <w:rsid w:val="00BE2ABB"/>
    <w:rsid w:val="00BF2590"/>
    <w:rsid w:val="00BF569F"/>
    <w:rsid w:val="00C06667"/>
    <w:rsid w:val="00C068C9"/>
    <w:rsid w:val="00C112AE"/>
    <w:rsid w:val="00C142A7"/>
    <w:rsid w:val="00C15F7F"/>
    <w:rsid w:val="00C2462D"/>
    <w:rsid w:val="00C33870"/>
    <w:rsid w:val="00C61B41"/>
    <w:rsid w:val="00C74286"/>
    <w:rsid w:val="00C80B87"/>
    <w:rsid w:val="00C843CE"/>
    <w:rsid w:val="00C85E76"/>
    <w:rsid w:val="00C86BC4"/>
    <w:rsid w:val="00C87D18"/>
    <w:rsid w:val="00C914B9"/>
    <w:rsid w:val="00CB1287"/>
    <w:rsid w:val="00CB6C8F"/>
    <w:rsid w:val="00CB7D84"/>
    <w:rsid w:val="00CC44AB"/>
    <w:rsid w:val="00CC62EF"/>
    <w:rsid w:val="00CC66F9"/>
    <w:rsid w:val="00CD106C"/>
    <w:rsid w:val="00CE3DF9"/>
    <w:rsid w:val="00CF256F"/>
    <w:rsid w:val="00CF4C21"/>
    <w:rsid w:val="00CF691C"/>
    <w:rsid w:val="00CF7C2B"/>
    <w:rsid w:val="00D02E11"/>
    <w:rsid w:val="00D13ECE"/>
    <w:rsid w:val="00D34A0D"/>
    <w:rsid w:val="00D42EF2"/>
    <w:rsid w:val="00D54FF9"/>
    <w:rsid w:val="00D56221"/>
    <w:rsid w:val="00D60D4C"/>
    <w:rsid w:val="00D63E15"/>
    <w:rsid w:val="00D72AC9"/>
    <w:rsid w:val="00D72DF1"/>
    <w:rsid w:val="00D7423A"/>
    <w:rsid w:val="00D76340"/>
    <w:rsid w:val="00D804F1"/>
    <w:rsid w:val="00D916BC"/>
    <w:rsid w:val="00D91F74"/>
    <w:rsid w:val="00D927FC"/>
    <w:rsid w:val="00D95376"/>
    <w:rsid w:val="00DB2D25"/>
    <w:rsid w:val="00DD1763"/>
    <w:rsid w:val="00DE16BA"/>
    <w:rsid w:val="00DE2E71"/>
    <w:rsid w:val="00DE7978"/>
    <w:rsid w:val="00DE7C24"/>
    <w:rsid w:val="00DF1FC5"/>
    <w:rsid w:val="00E10CE7"/>
    <w:rsid w:val="00E201E7"/>
    <w:rsid w:val="00E26137"/>
    <w:rsid w:val="00E306BD"/>
    <w:rsid w:val="00E4255A"/>
    <w:rsid w:val="00E4419D"/>
    <w:rsid w:val="00E5221F"/>
    <w:rsid w:val="00E66171"/>
    <w:rsid w:val="00E66CA1"/>
    <w:rsid w:val="00E73B0C"/>
    <w:rsid w:val="00E84972"/>
    <w:rsid w:val="00E959B0"/>
    <w:rsid w:val="00EA016C"/>
    <w:rsid w:val="00EA7B56"/>
    <w:rsid w:val="00EB6CC0"/>
    <w:rsid w:val="00EC7465"/>
    <w:rsid w:val="00EE59D4"/>
    <w:rsid w:val="00EF00C1"/>
    <w:rsid w:val="00F03888"/>
    <w:rsid w:val="00F043A2"/>
    <w:rsid w:val="00F20BDF"/>
    <w:rsid w:val="00F21401"/>
    <w:rsid w:val="00F21625"/>
    <w:rsid w:val="00F3030C"/>
    <w:rsid w:val="00F3264A"/>
    <w:rsid w:val="00F3594A"/>
    <w:rsid w:val="00F85450"/>
    <w:rsid w:val="00F96A4E"/>
    <w:rsid w:val="00FA197B"/>
    <w:rsid w:val="00FA5ACB"/>
    <w:rsid w:val="00FA5BE1"/>
    <w:rsid w:val="00FA70A2"/>
    <w:rsid w:val="00FB25C2"/>
    <w:rsid w:val="00FB4DEE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F7D4"/>
  <w15:docId w15:val="{0DAD1CC0-323E-4D94-9F07-4827FB0C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eastAsia="Arial" w:hAnsi="Arial" w:cs="Arial"/>
      <w:b/>
      <w:bCs/>
      <w:szCs w:val="22"/>
    </w:rPr>
  </w:style>
  <w:style w:type="paragraph" w:styleId="Ttulo2">
    <w:name w:val="heading 2"/>
    <w:basedOn w:val="Standard"/>
    <w:next w:val="Standard"/>
    <w:pPr>
      <w:keepNext/>
      <w:autoSpaceDE w:val="0"/>
      <w:jc w:val="center"/>
      <w:outlineLvl w:val="1"/>
    </w:pPr>
    <w:rPr>
      <w:rFonts w:ascii="Arial" w:eastAsia="Arial" w:hAnsi="Arial" w:cs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05F5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autoSpaceDE w:val="0"/>
    </w:pPr>
    <w:rPr>
      <w:rFonts w:ascii="Arial" w:eastAsia="Arial" w:hAnsi="Arial" w:cs="Arial"/>
      <w:b/>
      <w:bCs/>
      <w:szCs w:val="2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Standard"/>
    <w:pPr>
      <w:suppressLineNumbers/>
    </w:pPr>
    <w:rPr>
      <w:rFonts w:cs="Tahom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Standard"/>
    <w:pPr>
      <w:autoSpaceDE w:val="0"/>
      <w:jc w:val="both"/>
    </w:pPr>
    <w:rPr>
      <w:rFonts w:ascii="Arial" w:eastAsia="Arial" w:hAnsi="Arial" w:cs="Arial"/>
      <w:szCs w:val="22"/>
    </w:rPr>
  </w:style>
  <w:style w:type="paragraph" w:customStyle="1" w:styleId="Textbodyindent">
    <w:name w:val="Text body indent"/>
    <w:basedOn w:val="Standard"/>
    <w:pPr>
      <w:autoSpaceDE w:val="0"/>
      <w:ind w:firstLine="360"/>
      <w:jc w:val="both"/>
    </w:pPr>
    <w:rPr>
      <w:rFonts w:ascii="Arial" w:eastAsia="Arial" w:hAnsi="Arial" w:cs="Arial"/>
      <w:szCs w:val="22"/>
    </w:rPr>
  </w:style>
  <w:style w:type="paragraph" w:customStyle="1" w:styleId="Corpodetexto31">
    <w:name w:val="Corpo de texto 31"/>
    <w:basedOn w:val="Standard"/>
    <w:pPr>
      <w:autoSpaceDE w:val="0"/>
      <w:jc w:val="both"/>
    </w:pPr>
    <w:rPr>
      <w:rFonts w:ascii="Arial" w:eastAsia="Arial" w:hAnsi="Arial" w:cs="Arial"/>
      <w:b/>
      <w:bCs/>
      <w:szCs w:val="22"/>
    </w:r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Standard"/>
    <w:pPr>
      <w:ind w:left="708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Calibri" w:hAnsi="Calibri" w:cs="Calibri"/>
      <w:b/>
      <w:bCs/>
      <w:lang w:eastAsia="pt-BR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alibri" w:eastAsia="Calibri" w:hAnsi="Calibri" w:cs="Calibri"/>
      <w:lang w:eastAsia="pt-BR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9D11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9D117F"/>
    <w:rPr>
      <w:b/>
      <w:bCs/>
    </w:rPr>
  </w:style>
  <w:style w:type="character" w:styleId="Hyperlink">
    <w:name w:val="Hyperlink"/>
    <w:basedOn w:val="Fontepargpadro"/>
    <w:uiPriority w:val="99"/>
    <w:unhideWhenUsed/>
    <w:rsid w:val="009D117F"/>
    <w:rPr>
      <w:color w:val="0000FF"/>
      <w:u w:val="single"/>
    </w:rPr>
  </w:style>
  <w:style w:type="character" w:customStyle="1" w:styleId="gmaildefault">
    <w:name w:val="gmail_default"/>
    <w:basedOn w:val="Fontepargpadro"/>
    <w:rsid w:val="00A84121"/>
  </w:style>
  <w:style w:type="character" w:customStyle="1" w:styleId="Ttulo7Char">
    <w:name w:val="Título 7 Char"/>
    <w:basedOn w:val="Fontepargpadro"/>
    <w:link w:val="Ttulo7"/>
    <w:uiPriority w:val="9"/>
    <w:semiHidden/>
    <w:rsid w:val="000605F5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Corpodetexto">
    <w:name w:val="Body Text"/>
    <w:basedOn w:val="Normal"/>
    <w:link w:val="CorpodetextoChar"/>
    <w:uiPriority w:val="7"/>
    <w:rsid w:val="000605F5"/>
    <w:pPr>
      <w:widowControl/>
      <w:autoSpaceDN/>
      <w:spacing w:line="360" w:lineRule="auto"/>
      <w:jc w:val="both"/>
      <w:textAlignment w:val="auto"/>
    </w:pPr>
    <w:rPr>
      <w:rFonts w:ascii="Arial" w:eastAsia="Times New Roman" w:hAnsi="Arial" w:cs="Arial"/>
      <w:kern w:val="1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7"/>
    <w:rsid w:val="000605F5"/>
    <w:rPr>
      <w:rFonts w:ascii="Arial" w:eastAsia="Times New Roman" w:hAnsi="Arial" w:cs="Arial"/>
      <w:kern w:val="1"/>
      <w:szCs w:val="20"/>
      <w:lang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ana\Desktop\Coordena&#231;&#227;o%20de%20Ensino%20Superior\Edital%20de%20vagas%20remanescentes\2019_1\Edital%20Vagas%20remanescentes_%202019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02DE-535E-4502-8B83-C153FE35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Vagas remanescentes_ 2019-1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Dayana</dc:creator>
  <cp:lastModifiedBy>Carla de Moura Martins</cp:lastModifiedBy>
  <cp:revision>3</cp:revision>
  <cp:lastPrinted>2023-05-29T16:41:00Z</cp:lastPrinted>
  <dcterms:created xsi:type="dcterms:W3CDTF">2023-05-29T16:42:00Z</dcterms:created>
  <dcterms:modified xsi:type="dcterms:W3CDTF">2023-05-29T16:42:00Z</dcterms:modified>
</cp:coreProperties>
</file>