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31" w:rsidRDefault="00B17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</w:t>
      </w:r>
      <w:r w:rsidR="007F0D60">
        <w:rPr>
          <w:b/>
          <w:sz w:val="28"/>
          <w:szCs w:val="28"/>
        </w:rPr>
        <w:t xml:space="preserve"> PARCIAL</w:t>
      </w:r>
      <w:r>
        <w:rPr>
          <w:b/>
          <w:sz w:val="28"/>
          <w:szCs w:val="28"/>
        </w:rPr>
        <w:t xml:space="preserve"> DE ATIVIDADES </w:t>
      </w:r>
      <w:r w:rsidR="00E01D3E">
        <w:rPr>
          <w:b/>
          <w:sz w:val="28"/>
          <w:szCs w:val="28"/>
        </w:rPr>
        <w:t>DE ESTÁGIO</w:t>
      </w:r>
      <w:r w:rsidR="001E058C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9971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2"/>
        <w:gridCol w:w="992"/>
        <w:gridCol w:w="1843"/>
        <w:gridCol w:w="425"/>
        <w:gridCol w:w="3119"/>
      </w:tblGrid>
      <w:tr w:rsidR="002C0531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564A47" w:rsidRDefault="00E01D3E">
            <w:pPr>
              <w:jc w:val="center"/>
              <w:rPr>
                <w:rFonts w:ascii="Trebuchet MS" w:hAnsi="Trebuchet MS"/>
                <w:b/>
                <w:spacing w:val="60"/>
                <w:sz w:val="20"/>
                <w:szCs w:val="20"/>
              </w:rPr>
            </w:pPr>
            <w:r w:rsidRPr="00564A47">
              <w:rPr>
                <w:rFonts w:ascii="Trebuchet MS" w:hAnsi="Trebuchet MS"/>
                <w:b/>
                <w:spacing w:val="60"/>
                <w:sz w:val="20"/>
                <w:szCs w:val="20"/>
              </w:rPr>
              <w:t>DADOS DA EMPRESA</w:t>
            </w:r>
            <w:r w:rsidR="000E2DFC" w:rsidRPr="00564A47">
              <w:rPr>
                <w:rFonts w:ascii="Trebuchet MS" w:hAnsi="Trebuchet MS"/>
                <w:b/>
                <w:spacing w:val="60"/>
                <w:sz w:val="20"/>
                <w:szCs w:val="20"/>
              </w:rPr>
              <w:t xml:space="preserve"> CONCEDENTE</w:t>
            </w:r>
          </w:p>
        </w:tc>
      </w:tr>
      <w:tr w:rsidR="002C0531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3C0569" w:rsidRDefault="00E01D3E">
            <w:pPr>
              <w:jc w:val="both"/>
              <w:rPr>
                <w:sz w:val="20"/>
                <w:szCs w:val="20"/>
              </w:rPr>
            </w:pPr>
            <w:r w:rsidRPr="003C0569">
              <w:rPr>
                <w:rFonts w:ascii="Trebuchet MS" w:eastAsia="Calibri" w:hAnsi="Trebuchet MS" w:cs="Arial"/>
                <w:b/>
                <w:sz w:val="20"/>
                <w:szCs w:val="20"/>
              </w:rPr>
              <w:t>Razão Social</w:t>
            </w:r>
            <w:r w:rsidR="000E2DFC" w:rsidRPr="003C0569">
              <w:rPr>
                <w:rFonts w:ascii="Trebuchet MS" w:eastAsia="Calibri" w:hAnsi="Trebuchet MS" w:cs="Arial"/>
                <w:b/>
                <w:sz w:val="20"/>
                <w:szCs w:val="20"/>
              </w:rPr>
              <w:t>:</w:t>
            </w:r>
            <w:r w:rsidR="001E058C"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 </w:t>
            </w:r>
          </w:p>
        </w:tc>
      </w:tr>
      <w:tr w:rsidR="002C0531">
        <w:tc>
          <w:tcPr>
            <w:tcW w:w="9971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3C0569" w:rsidRDefault="002C0531">
            <w:pPr>
              <w:jc w:val="both"/>
              <w:rPr>
                <w:sz w:val="20"/>
                <w:szCs w:val="20"/>
              </w:rPr>
            </w:pPr>
          </w:p>
        </w:tc>
      </w:tr>
      <w:tr w:rsidR="002C0531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3C0569" w:rsidRDefault="00E01D3E">
            <w:pPr>
              <w:jc w:val="both"/>
              <w:rPr>
                <w:sz w:val="20"/>
                <w:szCs w:val="20"/>
              </w:rPr>
            </w:pPr>
            <w:r w:rsidRPr="003C0569">
              <w:rPr>
                <w:rFonts w:ascii="Trebuchet MS" w:hAnsi="Trebuchet MS"/>
                <w:b/>
                <w:sz w:val="20"/>
                <w:szCs w:val="20"/>
              </w:rPr>
              <w:t>CNPJ</w:t>
            </w:r>
            <w:r w:rsidR="000E2DFC" w:rsidRPr="003C0569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</w:tr>
      <w:tr w:rsidR="002C0531">
        <w:tc>
          <w:tcPr>
            <w:tcW w:w="9971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3C0569" w:rsidRDefault="002C053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C0531">
        <w:tc>
          <w:tcPr>
            <w:tcW w:w="6427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3C0569" w:rsidRDefault="000E2DFC" w:rsidP="000E2DFC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C0569">
              <w:rPr>
                <w:rFonts w:ascii="Trebuchet MS" w:hAnsi="Trebuchet MS"/>
                <w:b/>
                <w:sz w:val="20"/>
                <w:szCs w:val="20"/>
              </w:rPr>
              <w:t>Nome do Supervisor da</w:t>
            </w:r>
            <w:r w:rsidR="00E01D3E" w:rsidRPr="003C0569">
              <w:rPr>
                <w:rFonts w:ascii="Trebuchet MS" w:hAnsi="Trebuchet MS"/>
                <w:b/>
                <w:sz w:val="20"/>
                <w:szCs w:val="20"/>
              </w:rPr>
              <w:t xml:space="preserve"> Empresa</w:t>
            </w:r>
            <w:r w:rsidRPr="003C0569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3C0569" w:rsidRDefault="00E01D3E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C0569">
              <w:rPr>
                <w:rFonts w:ascii="Trebuchet MS" w:hAnsi="Trebuchet MS"/>
                <w:b/>
                <w:sz w:val="20"/>
                <w:szCs w:val="20"/>
              </w:rPr>
              <w:t>Telefone</w:t>
            </w:r>
            <w:r w:rsidR="000E2DFC" w:rsidRPr="003C0569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</w:tr>
      <w:tr w:rsidR="002C0531">
        <w:tc>
          <w:tcPr>
            <w:tcW w:w="642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2C05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2C0531">
            <w:pPr>
              <w:jc w:val="both"/>
              <w:rPr>
                <w:sz w:val="22"/>
                <w:szCs w:val="22"/>
              </w:rPr>
            </w:pPr>
          </w:p>
        </w:tc>
      </w:tr>
      <w:tr w:rsidR="00976F83" w:rsidTr="005222E0">
        <w:tc>
          <w:tcPr>
            <w:tcW w:w="99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83" w:rsidRPr="00564A47" w:rsidRDefault="00976F83" w:rsidP="005222E0">
            <w:pPr>
              <w:jc w:val="center"/>
              <w:rPr>
                <w:rFonts w:ascii="Trebuchet MS" w:hAnsi="Trebuchet MS"/>
                <w:b/>
                <w:spacing w:val="60"/>
                <w:sz w:val="20"/>
                <w:szCs w:val="20"/>
              </w:rPr>
            </w:pPr>
            <w:r w:rsidRPr="00564A47">
              <w:rPr>
                <w:rFonts w:ascii="Trebuchet MS" w:hAnsi="Trebuchet MS"/>
                <w:b/>
                <w:spacing w:val="60"/>
                <w:sz w:val="20"/>
                <w:szCs w:val="20"/>
              </w:rPr>
              <w:t>DADOS DO ESTAGIÁRIO</w:t>
            </w:r>
          </w:p>
        </w:tc>
      </w:tr>
      <w:tr w:rsidR="00976F83" w:rsidRPr="001566E5" w:rsidTr="005222E0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83" w:rsidRPr="003C0569" w:rsidRDefault="00976F83" w:rsidP="005222E0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C0569">
              <w:rPr>
                <w:rFonts w:ascii="Trebuchet MS" w:hAnsi="Trebuchet MS"/>
                <w:b/>
                <w:sz w:val="20"/>
                <w:szCs w:val="20"/>
              </w:rPr>
              <w:t>Nome Completo:</w:t>
            </w:r>
          </w:p>
        </w:tc>
      </w:tr>
      <w:tr w:rsidR="00976F83" w:rsidRPr="001566E5" w:rsidTr="005222E0">
        <w:tc>
          <w:tcPr>
            <w:tcW w:w="9971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83" w:rsidRPr="003C0569" w:rsidRDefault="00976F83" w:rsidP="00522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6F83" w:rsidRPr="001566E5" w:rsidTr="005222E0">
        <w:tc>
          <w:tcPr>
            <w:tcW w:w="359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83" w:rsidRPr="003C0569" w:rsidRDefault="00976F83" w:rsidP="005222E0">
            <w:pPr>
              <w:jc w:val="both"/>
              <w:rPr>
                <w:sz w:val="20"/>
                <w:szCs w:val="20"/>
              </w:rPr>
            </w:pPr>
            <w:r w:rsidRPr="003C0569">
              <w:rPr>
                <w:rFonts w:ascii="Trebuchet MS" w:hAnsi="Trebuchet MS"/>
                <w:b/>
                <w:sz w:val="20"/>
                <w:szCs w:val="20"/>
              </w:rPr>
              <w:t>CPF: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83" w:rsidRPr="003C0569" w:rsidRDefault="00976F83" w:rsidP="005222E0">
            <w:pPr>
              <w:jc w:val="both"/>
              <w:rPr>
                <w:sz w:val="20"/>
                <w:szCs w:val="20"/>
              </w:rPr>
            </w:pPr>
            <w:r w:rsidRPr="003C0569">
              <w:rPr>
                <w:rFonts w:ascii="Trebuchet MS" w:hAnsi="Trebuchet MS"/>
                <w:b/>
                <w:sz w:val="20"/>
                <w:szCs w:val="20"/>
              </w:rPr>
              <w:t>RG: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83" w:rsidRPr="003C0569" w:rsidRDefault="00976F83" w:rsidP="005222E0">
            <w:pPr>
              <w:jc w:val="both"/>
              <w:rPr>
                <w:sz w:val="20"/>
                <w:szCs w:val="20"/>
              </w:rPr>
            </w:pPr>
            <w:r w:rsidRPr="003C0569">
              <w:rPr>
                <w:rFonts w:ascii="Trebuchet MS" w:hAnsi="Trebuchet MS"/>
                <w:b/>
                <w:sz w:val="20"/>
                <w:szCs w:val="20"/>
              </w:rPr>
              <w:t>Celular:</w:t>
            </w:r>
          </w:p>
        </w:tc>
      </w:tr>
      <w:tr w:rsidR="00976F83" w:rsidTr="005222E0">
        <w:tc>
          <w:tcPr>
            <w:tcW w:w="359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83" w:rsidRDefault="00976F83" w:rsidP="005222E0">
            <w:pPr>
              <w:jc w:val="both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83" w:rsidRDefault="00976F83" w:rsidP="005222E0">
            <w:pPr>
              <w:jc w:val="both"/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83" w:rsidRDefault="00976F83" w:rsidP="005222E0">
            <w:pPr>
              <w:jc w:val="both"/>
            </w:pPr>
          </w:p>
        </w:tc>
      </w:tr>
      <w:tr w:rsidR="00CE25E0" w:rsidTr="005222E0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E0" w:rsidRPr="00564A47" w:rsidRDefault="00CE25E0" w:rsidP="005222E0">
            <w:pPr>
              <w:jc w:val="center"/>
              <w:rPr>
                <w:rFonts w:ascii="Trebuchet MS" w:hAnsi="Trebuchet MS"/>
                <w:b/>
                <w:spacing w:val="60"/>
                <w:sz w:val="20"/>
                <w:szCs w:val="20"/>
              </w:rPr>
            </w:pPr>
            <w:r w:rsidRPr="00564A47">
              <w:rPr>
                <w:rFonts w:ascii="Trebuchet MS" w:hAnsi="Trebuchet MS"/>
                <w:b/>
                <w:spacing w:val="60"/>
                <w:sz w:val="20"/>
                <w:szCs w:val="20"/>
              </w:rPr>
              <w:t>DADOS DO CURSO</w:t>
            </w:r>
          </w:p>
        </w:tc>
      </w:tr>
      <w:tr w:rsidR="00CE25E0" w:rsidRPr="001566E5" w:rsidTr="005222E0">
        <w:tc>
          <w:tcPr>
            <w:tcW w:w="4584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E0" w:rsidRPr="003C0569" w:rsidRDefault="00CE25E0" w:rsidP="005222E0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C0569">
              <w:rPr>
                <w:rFonts w:ascii="Trebuchet MS" w:hAnsi="Trebuchet MS"/>
                <w:b/>
                <w:sz w:val="20"/>
                <w:szCs w:val="20"/>
              </w:rPr>
              <w:t>Curso: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E0" w:rsidRPr="003C0569" w:rsidRDefault="00CE25E0" w:rsidP="005222E0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C0569">
              <w:rPr>
                <w:rFonts w:ascii="Trebuchet MS" w:hAnsi="Trebuchet MS"/>
                <w:b/>
                <w:sz w:val="20"/>
                <w:szCs w:val="20"/>
              </w:rPr>
              <w:t>Período/semestre: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E0" w:rsidRPr="003C0569" w:rsidRDefault="00CE25E0" w:rsidP="005222E0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C0569">
              <w:rPr>
                <w:rFonts w:ascii="Trebuchet MS" w:hAnsi="Trebuchet MS"/>
                <w:b/>
                <w:sz w:val="20"/>
                <w:szCs w:val="20"/>
              </w:rPr>
              <w:t>Número de Matrícula:</w:t>
            </w:r>
          </w:p>
        </w:tc>
      </w:tr>
      <w:tr w:rsidR="00CE25E0" w:rsidTr="005222E0">
        <w:tc>
          <w:tcPr>
            <w:tcW w:w="458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E0" w:rsidRPr="003C0569" w:rsidRDefault="00CE25E0" w:rsidP="00522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E0" w:rsidRPr="003C0569" w:rsidRDefault="00CE25E0" w:rsidP="00522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E0" w:rsidRPr="003C0569" w:rsidRDefault="00CE25E0" w:rsidP="005222E0">
            <w:pPr>
              <w:jc w:val="both"/>
              <w:rPr>
                <w:sz w:val="20"/>
                <w:szCs w:val="20"/>
              </w:rPr>
            </w:pPr>
          </w:p>
        </w:tc>
      </w:tr>
      <w:tr w:rsidR="00CE25E0" w:rsidTr="005222E0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E0" w:rsidRPr="00564A47" w:rsidRDefault="00CE25E0" w:rsidP="005222E0">
            <w:pPr>
              <w:jc w:val="center"/>
              <w:rPr>
                <w:rFonts w:ascii="Trebuchet MS" w:hAnsi="Trebuchet MS"/>
                <w:b/>
                <w:spacing w:val="60"/>
                <w:sz w:val="20"/>
                <w:szCs w:val="20"/>
              </w:rPr>
            </w:pPr>
            <w:r w:rsidRPr="00564A47">
              <w:rPr>
                <w:rFonts w:ascii="Trebuchet MS" w:hAnsi="Trebuchet MS"/>
                <w:b/>
                <w:spacing w:val="60"/>
                <w:sz w:val="20"/>
                <w:szCs w:val="20"/>
              </w:rPr>
              <w:t>DADOS DO ESTÁGIO</w:t>
            </w:r>
          </w:p>
        </w:tc>
      </w:tr>
      <w:tr w:rsidR="004B7157" w:rsidRPr="001566E5" w:rsidTr="00D40EC7">
        <w:trPr>
          <w:trHeight w:val="70"/>
        </w:trPr>
        <w:tc>
          <w:tcPr>
            <w:tcW w:w="4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7" w:rsidRPr="003C0569" w:rsidRDefault="004B7157" w:rsidP="004B7157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C0569">
              <w:rPr>
                <w:rFonts w:ascii="Trebuchet MS" w:hAnsi="Trebuchet MS"/>
                <w:b/>
                <w:sz w:val="20"/>
                <w:szCs w:val="20"/>
              </w:rPr>
              <w:t xml:space="preserve">Data de Início: 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7" w:rsidRPr="003C0569" w:rsidRDefault="004B7157" w:rsidP="004B7157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C0569">
              <w:rPr>
                <w:rFonts w:ascii="Trebuchet MS" w:hAnsi="Trebuchet MS"/>
                <w:b/>
                <w:sz w:val="20"/>
                <w:szCs w:val="20"/>
              </w:rPr>
              <w:t>Total de horas realizadas no estágio:</w:t>
            </w:r>
          </w:p>
        </w:tc>
      </w:tr>
      <w:tr w:rsidR="004B7157" w:rsidRPr="001566E5" w:rsidTr="00D40EC7">
        <w:trPr>
          <w:trHeight w:val="70"/>
        </w:trPr>
        <w:tc>
          <w:tcPr>
            <w:tcW w:w="4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7" w:rsidRPr="003C0569" w:rsidRDefault="004B7157" w:rsidP="004B7157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C0569">
              <w:rPr>
                <w:rFonts w:ascii="Trebuchet MS" w:hAnsi="Trebuchet MS"/>
                <w:b/>
                <w:sz w:val="20"/>
                <w:szCs w:val="20"/>
              </w:rPr>
              <w:t>Data de Conclusão: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7" w:rsidRPr="003C0569" w:rsidRDefault="004B7157" w:rsidP="004B7157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B7157" w:rsidRPr="001566E5" w:rsidTr="00FC5DA4">
        <w:trPr>
          <w:trHeight w:val="320"/>
        </w:trPr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7" w:rsidRPr="00564A47" w:rsidRDefault="004B7157" w:rsidP="004B7157">
            <w:pPr>
              <w:rPr>
                <w:rFonts w:ascii="Trebuchet MS" w:hAnsi="Trebuchet MS"/>
                <w:b/>
              </w:rPr>
            </w:pPr>
            <w:r w:rsidRPr="00564A47">
              <w:rPr>
                <w:rFonts w:ascii="Arial" w:hAnsi="Arial" w:cs="Arial"/>
                <w:b/>
                <w:bCs/>
              </w:rPr>
              <w:t>RESUMO DAS ATIVIDADES DESENVOLVIDAS PELO ESTAGIÁRIO:</w:t>
            </w:r>
          </w:p>
        </w:tc>
      </w:tr>
      <w:tr w:rsidR="004B7157" w:rsidRPr="00BC67A3" w:rsidTr="002C5029">
        <w:tc>
          <w:tcPr>
            <w:tcW w:w="9971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941FD2" w:rsidRDefault="00941FD2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Default="004B7157" w:rsidP="004B7157">
            <w:pPr>
              <w:pStyle w:val="NormalWeb"/>
              <w:spacing w:before="0" w:after="0" w:line="360" w:lineRule="atLeast"/>
              <w:jc w:val="both"/>
              <w:rPr>
                <w:rFonts w:ascii="Calibri" w:hAnsi="Calibri"/>
              </w:rPr>
            </w:pPr>
          </w:p>
          <w:p w:rsidR="004B7157" w:rsidRPr="00BC67A3" w:rsidRDefault="004B7157" w:rsidP="004B7157">
            <w:pPr>
              <w:pStyle w:val="NormalWeb"/>
              <w:spacing w:before="0" w:after="0" w:line="360" w:lineRule="atLeast"/>
              <w:jc w:val="both"/>
              <w:rPr>
                <w:sz w:val="22"/>
                <w:szCs w:val="22"/>
              </w:rPr>
            </w:pPr>
          </w:p>
        </w:tc>
      </w:tr>
    </w:tbl>
    <w:p w:rsidR="00FC5DA4" w:rsidRPr="00534B42" w:rsidRDefault="00FC5DA4" w:rsidP="00FC5DA4">
      <w:pPr>
        <w:pStyle w:val="NormalWeb"/>
        <w:spacing w:before="0" w:after="0" w:line="360" w:lineRule="atLeast"/>
        <w:ind w:firstLine="851"/>
        <w:jc w:val="both"/>
        <w:rPr>
          <w:rFonts w:ascii="Calibri" w:hAnsi="Calibri"/>
        </w:rPr>
      </w:pPr>
      <w:r w:rsidRPr="00534B42">
        <w:rPr>
          <w:rFonts w:ascii="Calibri" w:hAnsi="Calibri"/>
        </w:rPr>
        <w:t xml:space="preserve">Rio </w:t>
      </w:r>
      <w:proofErr w:type="spellStart"/>
      <w:r w:rsidRPr="00534B42">
        <w:rPr>
          <w:rFonts w:ascii="Calibri" w:hAnsi="Calibri"/>
        </w:rPr>
        <w:t>Verde-</w:t>
      </w:r>
      <w:proofErr w:type="gramStart"/>
      <w:r w:rsidRPr="00534B42">
        <w:rPr>
          <w:rFonts w:ascii="Calibri" w:hAnsi="Calibri"/>
        </w:rPr>
        <w:t>GO</w:t>
      </w:r>
      <w:proofErr w:type="spellEnd"/>
      <w:r w:rsidRPr="00534B42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t xml:space="preserve">            </w:t>
      </w:r>
      <w:r w:rsidRPr="00534B42">
        <w:rPr>
          <w:rFonts w:ascii="Calibri" w:hAnsi="Calibri"/>
        </w:rPr>
        <w:t xml:space="preserve">  de </w:t>
      </w:r>
      <w:r>
        <w:rPr>
          <w:rFonts w:ascii="Calibri" w:hAnsi="Calibri"/>
        </w:rPr>
        <w:t xml:space="preserve">                          </w:t>
      </w:r>
      <w:r w:rsidRPr="00534B42">
        <w:rPr>
          <w:rFonts w:ascii="Calibri" w:hAnsi="Calibri"/>
        </w:rPr>
        <w:t xml:space="preserve"> </w:t>
      </w:r>
      <w:proofErr w:type="spellStart"/>
      <w:r w:rsidRPr="00534B42">
        <w:rPr>
          <w:rFonts w:ascii="Calibri" w:hAnsi="Calibri"/>
        </w:rPr>
        <w:t>de</w:t>
      </w:r>
      <w:proofErr w:type="spellEnd"/>
      <w:r w:rsidRPr="00534B4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240CDF" w:rsidRDefault="00240CDF" w:rsidP="00516819">
      <w:pPr>
        <w:pStyle w:val="NormalWeb"/>
        <w:spacing w:before="0" w:after="0"/>
        <w:ind w:firstLine="851"/>
        <w:jc w:val="both"/>
        <w:rPr>
          <w:rFonts w:ascii="Calibri" w:hAnsi="Calibri"/>
          <w:sz w:val="22"/>
          <w:szCs w:val="22"/>
        </w:rPr>
      </w:pPr>
    </w:p>
    <w:p w:rsidR="009418BF" w:rsidRDefault="009418BF" w:rsidP="00516819">
      <w:pPr>
        <w:pStyle w:val="NormalWeb"/>
        <w:spacing w:before="0" w:after="0"/>
        <w:ind w:firstLine="851"/>
        <w:jc w:val="both"/>
        <w:rPr>
          <w:rFonts w:ascii="Calibri" w:hAnsi="Calibri"/>
          <w:sz w:val="22"/>
          <w:szCs w:val="22"/>
        </w:rPr>
      </w:pP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3402"/>
        <w:gridCol w:w="3195"/>
      </w:tblGrid>
      <w:tr w:rsidR="00564A47" w:rsidRPr="00BA1BCE" w:rsidTr="00564A4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47" w:rsidRPr="00BA1BCE" w:rsidRDefault="00564A47" w:rsidP="00564A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Supervisor da Empresa</w:t>
            </w:r>
            <w:r w:rsidRPr="00BA1BCE">
              <w:rPr>
                <w:rFonts w:ascii="Trebuchet MS" w:hAnsi="Trebuchet MS"/>
                <w:b/>
                <w:sz w:val="18"/>
                <w:szCs w:val="18"/>
              </w:rPr>
              <w:t xml:space="preserve"> Concedente</w:t>
            </w:r>
          </w:p>
          <w:p w:rsidR="00564A47" w:rsidRPr="002201B2" w:rsidRDefault="00564A47" w:rsidP="00564A47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 w:rsidRPr="002201B2">
              <w:rPr>
                <w:rFonts w:ascii="Trebuchet MS" w:hAnsi="Trebuchet MS"/>
                <w:b/>
                <w:color w:val="808080"/>
                <w:sz w:val="16"/>
                <w:szCs w:val="16"/>
              </w:rPr>
              <w:t>(Assinatura por extenso e carimbo CNPJ)</w:t>
            </w:r>
          </w:p>
          <w:p w:rsidR="00564A47" w:rsidRPr="00BA1BCE" w:rsidRDefault="00564A47" w:rsidP="00564A47">
            <w:pPr>
              <w:pStyle w:val="Normal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47" w:rsidRPr="00BA1BCE" w:rsidRDefault="00564A47" w:rsidP="00564A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gramStart"/>
            <w:r w:rsidRPr="00BA1BCE">
              <w:rPr>
                <w:rFonts w:ascii="Trebuchet MS" w:hAnsi="Trebuchet MS"/>
                <w:b/>
                <w:sz w:val="18"/>
                <w:szCs w:val="18"/>
              </w:rPr>
              <w:t>Professor(</w:t>
            </w:r>
            <w:proofErr w:type="gramEnd"/>
            <w:r w:rsidRPr="00BA1BCE">
              <w:rPr>
                <w:rFonts w:ascii="Trebuchet MS" w:hAnsi="Trebuchet MS"/>
                <w:b/>
                <w:sz w:val="18"/>
                <w:szCs w:val="18"/>
              </w:rPr>
              <w:t>a) Orientador(a)</w:t>
            </w:r>
          </w:p>
          <w:p w:rsidR="00564A47" w:rsidRPr="002201B2" w:rsidRDefault="00564A47" w:rsidP="00564A47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 w:rsidRPr="002201B2">
              <w:rPr>
                <w:rFonts w:ascii="Trebuchet MS" w:hAnsi="Trebuchet MS"/>
                <w:b/>
                <w:color w:val="808080"/>
                <w:sz w:val="16"/>
                <w:szCs w:val="16"/>
              </w:rPr>
              <w:t>(Assinatura por extenso e Carimbo)</w:t>
            </w:r>
          </w:p>
          <w:p w:rsidR="00564A47" w:rsidRPr="00BA1BCE" w:rsidRDefault="00564A47" w:rsidP="00564A47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47" w:rsidRPr="00BA1BCE" w:rsidRDefault="00564A47" w:rsidP="00564A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gramStart"/>
            <w:r w:rsidRPr="00BA1BCE">
              <w:rPr>
                <w:rFonts w:ascii="Trebuchet MS" w:hAnsi="Trebuchet MS"/>
                <w:b/>
                <w:sz w:val="18"/>
                <w:szCs w:val="18"/>
              </w:rPr>
              <w:t>Coordenador(</w:t>
            </w:r>
            <w:proofErr w:type="gramEnd"/>
            <w:r w:rsidRPr="00BA1BCE">
              <w:rPr>
                <w:rFonts w:ascii="Trebuchet MS" w:hAnsi="Trebuchet MS"/>
                <w:b/>
                <w:sz w:val="18"/>
                <w:szCs w:val="18"/>
              </w:rPr>
              <w:t>a)  do Curso</w:t>
            </w:r>
          </w:p>
          <w:p w:rsidR="00564A47" w:rsidRDefault="00564A47" w:rsidP="00564A47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 w:rsidRPr="002201B2">
              <w:rPr>
                <w:rFonts w:ascii="Trebuchet MS" w:hAnsi="Trebuchet MS"/>
                <w:b/>
                <w:color w:val="808080"/>
                <w:sz w:val="16"/>
                <w:szCs w:val="16"/>
              </w:rPr>
              <w:t>(Assinatura por extenso e Carimbo)</w:t>
            </w:r>
          </w:p>
          <w:p w:rsidR="00564A47" w:rsidRPr="00BA1BCE" w:rsidRDefault="00564A47" w:rsidP="00564A47">
            <w:pPr>
              <w:pStyle w:val="Normal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64A47" w:rsidRPr="00BA1BCE" w:rsidTr="00564A4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47" w:rsidRPr="00BA1BCE" w:rsidRDefault="00564A47" w:rsidP="00564A47">
            <w:pPr>
              <w:pStyle w:val="Normal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47" w:rsidRPr="00BA1BCE" w:rsidRDefault="00564A47" w:rsidP="00564A47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47" w:rsidRDefault="00564A47" w:rsidP="00564A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64A47" w:rsidRPr="00BA1BCE" w:rsidRDefault="00564A47" w:rsidP="00564A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gramStart"/>
            <w:r w:rsidRPr="00BA1BCE">
              <w:rPr>
                <w:rFonts w:ascii="Trebuchet MS" w:hAnsi="Trebuchet MS"/>
                <w:b/>
                <w:sz w:val="18"/>
                <w:szCs w:val="18"/>
              </w:rPr>
              <w:t>Estagiário(</w:t>
            </w:r>
            <w:proofErr w:type="gramEnd"/>
            <w:r w:rsidRPr="00BA1BCE">
              <w:rPr>
                <w:rFonts w:ascii="Trebuchet MS" w:hAnsi="Trebuchet MS"/>
                <w:b/>
                <w:sz w:val="18"/>
                <w:szCs w:val="18"/>
              </w:rPr>
              <w:t>a)</w:t>
            </w:r>
          </w:p>
          <w:p w:rsidR="00564A47" w:rsidRPr="002201B2" w:rsidRDefault="00564A47" w:rsidP="00564A47">
            <w:pPr>
              <w:pStyle w:val="NormalWeb"/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2201B2">
              <w:rPr>
                <w:rFonts w:ascii="Trebuchet MS" w:hAnsi="Trebuchet MS"/>
                <w:b/>
                <w:color w:val="808080"/>
                <w:sz w:val="16"/>
                <w:szCs w:val="16"/>
              </w:rPr>
              <w:t>(Assinatura por extenso)</w:t>
            </w:r>
          </w:p>
        </w:tc>
      </w:tr>
    </w:tbl>
    <w:p w:rsidR="003C0569" w:rsidRDefault="003C0569" w:rsidP="00516819">
      <w:pPr>
        <w:pStyle w:val="NormalWeb"/>
        <w:spacing w:before="0" w:after="0"/>
        <w:ind w:firstLine="851"/>
        <w:jc w:val="both"/>
        <w:rPr>
          <w:rFonts w:ascii="Calibri" w:hAnsi="Calibri"/>
          <w:sz w:val="22"/>
          <w:szCs w:val="22"/>
        </w:rPr>
      </w:pPr>
    </w:p>
    <w:sectPr w:rsidR="003C0569" w:rsidSect="003C0569">
      <w:headerReference w:type="default" r:id="rId6"/>
      <w:footerReference w:type="default" r:id="rId7"/>
      <w:pgSz w:w="11905" w:h="16837"/>
      <w:pgMar w:top="1134" w:right="851" w:bottom="567" w:left="1134" w:header="851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EF" w:rsidRDefault="002546EF">
      <w:r>
        <w:separator/>
      </w:r>
    </w:p>
  </w:endnote>
  <w:endnote w:type="continuationSeparator" w:id="0">
    <w:p w:rsidR="002546EF" w:rsidRDefault="0025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F4" w:rsidRDefault="002546E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EF" w:rsidRDefault="002546EF">
      <w:r>
        <w:rPr>
          <w:color w:val="000000"/>
        </w:rPr>
        <w:separator/>
      </w:r>
    </w:p>
  </w:footnote>
  <w:footnote w:type="continuationSeparator" w:id="0">
    <w:p w:rsidR="002546EF" w:rsidRDefault="0025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F4" w:rsidRDefault="00E01D3E" w:rsidP="003C0569">
    <w:pPr>
      <w:snapToGrid w:val="0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-265320</wp:posOffset>
          </wp:positionH>
          <wp:positionV relativeFrom="paragraph">
            <wp:posOffset>-25920</wp:posOffset>
          </wp:positionV>
          <wp:extent cx="6665760" cy="951120"/>
          <wp:effectExtent l="0" t="0" r="1740" b="138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5760" cy="95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6762599</wp:posOffset>
              </wp:positionH>
              <wp:positionV relativeFrom="paragraph">
                <wp:posOffset>720</wp:posOffset>
              </wp:positionV>
              <wp:extent cx="71280" cy="213840"/>
              <wp:effectExtent l="0" t="0" r="4920" b="14760"/>
              <wp:wrapSquare wrapText="bothSides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80" cy="2138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622F4" w:rsidRDefault="002546EF">
                          <w:pPr>
                            <w:pStyle w:val="Cabealho"/>
                          </w:pP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6pt;height:16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" filled="f" stroked="f">
              <v:textbox inset="0,0,0,0">
                <w:txbxContent>
                  <w:p w:rsidR="007622F4" w:rsidRDefault="00E01D3E">
                    <w:pPr>
                      <w:pStyle w:val="Cabealho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1"/>
    <w:rsid w:val="00022F07"/>
    <w:rsid w:val="000D16E3"/>
    <w:rsid w:val="000E2DFC"/>
    <w:rsid w:val="0013104E"/>
    <w:rsid w:val="001566E5"/>
    <w:rsid w:val="001E058C"/>
    <w:rsid w:val="002201B2"/>
    <w:rsid w:val="00240CDF"/>
    <w:rsid w:val="002546EF"/>
    <w:rsid w:val="002624D5"/>
    <w:rsid w:val="00297C36"/>
    <w:rsid w:val="002A5367"/>
    <w:rsid w:val="002C0531"/>
    <w:rsid w:val="0039578D"/>
    <w:rsid w:val="003C0569"/>
    <w:rsid w:val="004444D3"/>
    <w:rsid w:val="00464496"/>
    <w:rsid w:val="004B7157"/>
    <w:rsid w:val="004F57BB"/>
    <w:rsid w:val="00516819"/>
    <w:rsid w:val="00530D60"/>
    <w:rsid w:val="00564A47"/>
    <w:rsid w:val="006A5159"/>
    <w:rsid w:val="007F0D60"/>
    <w:rsid w:val="008544F6"/>
    <w:rsid w:val="00923300"/>
    <w:rsid w:val="009418BF"/>
    <w:rsid w:val="00941FD2"/>
    <w:rsid w:val="00967739"/>
    <w:rsid w:val="00976F83"/>
    <w:rsid w:val="00A05F82"/>
    <w:rsid w:val="00A75F92"/>
    <w:rsid w:val="00A82F0E"/>
    <w:rsid w:val="00AB1CAF"/>
    <w:rsid w:val="00AE7695"/>
    <w:rsid w:val="00AF4C71"/>
    <w:rsid w:val="00B17443"/>
    <w:rsid w:val="00BA1BCE"/>
    <w:rsid w:val="00C353E1"/>
    <w:rsid w:val="00CE25E0"/>
    <w:rsid w:val="00E01D3E"/>
    <w:rsid w:val="00E32608"/>
    <w:rsid w:val="00FC212D"/>
    <w:rsid w:val="00FC5DA4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AD56"/>
  <w15:docId w15:val="{F442734D-B5BB-4906-9211-E6FC364C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kern w:val="3"/>
      <w:sz w:val="24"/>
      <w:szCs w:val="24"/>
      <w:lang w:eastAsia="ar-SA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kern w:val="3"/>
      <w:sz w:val="24"/>
      <w:szCs w:val="24"/>
      <w:lang w:eastAsia="zh-CN" w:bidi="hi-IN"/>
    </w:rPr>
  </w:style>
  <w:style w:type="paragraph" w:customStyle="1" w:styleId="Captulo">
    <w:name w:val="Capítulo"/>
    <w:basedOn w:val="Normal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pPr>
      <w:suppressAutoHyphen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"/>
    <w:next w:val="Subttulo"/>
    <w:pPr>
      <w:widowControl w:val="0"/>
      <w:jc w:val="center"/>
    </w:pPr>
    <w:rPr>
      <w:rFonts w:ascii="Tahoma" w:eastAsia="Tahoma" w:hAnsi="Tahoma" w:cs="Tahoma"/>
      <w:sz w:val="28"/>
      <w:szCs w:val="20"/>
    </w:rPr>
  </w:style>
  <w:style w:type="paragraph" w:styleId="Subttulo">
    <w:name w:val="Subtitle"/>
    <w:basedOn w:val="Captulo"/>
    <w:next w:val="Textbody"/>
    <w:pPr>
      <w:jc w:val="center"/>
    </w:pPr>
    <w:rPr>
      <w:i/>
      <w:i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  <w:pPr>
      <w:suppressAutoHyphens/>
    </w:pPr>
  </w:style>
  <w:style w:type="paragraph" w:styleId="PargrafodaLista">
    <w:name w:val="List Paragraph"/>
    <w:basedOn w:val="Normal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pPr>
      <w:suppressAutoHyphens w:val="0"/>
      <w:spacing w:before="100" w:after="142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.\..\..\telmaaparecida\Downloads\ARQUIVOS%20BAIXADOS\ALTERAO-TERMO-COMPROMISSO%20(13).odt\ALTERA&#199;&#195;O%20DE%20EST&#193;G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ALTERAÇÃO DE ESTÁGIO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CONVENIO E COMPROMISSO DE ESTÁGIO</vt:lpstr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CONVENIO E COMPROMISSO DE ESTÁGIO</dc:title>
  <dc:creator>Usuário do Windows</dc:creator>
  <cp:keywords>DIREX</cp:keywords>
  <cp:lastModifiedBy>Adaíldes Bispo Dourado</cp:lastModifiedBy>
  <cp:revision>4</cp:revision>
  <cp:lastPrinted>2017-01-26T11:29:00Z</cp:lastPrinted>
  <dcterms:created xsi:type="dcterms:W3CDTF">2019-09-10T11:36:00Z</dcterms:created>
  <dcterms:modified xsi:type="dcterms:W3CDTF">2019-11-05T22:14:00Z</dcterms:modified>
</cp:coreProperties>
</file>