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1" w:rsidRDefault="00E01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ALTERAÇÃO DO TERMO DE COMPROMISSO DE ESTÁGIO</w:t>
      </w:r>
    </w:p>
    <w:tbl>
      <w:tblPr>
        <w:tblW w:w="9971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992"/>
        <w:gridCol w:w="1843"/>
        <w:gridCol w:w="425"/>
        <w:gridCol w:w="3119"/>
      </w:tblGrid>
      <w:tr w:rsidR="002C0531">
        <w:tc>
          <w:tcPr>
            <w:tcW w:w="99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E01D3E" w:rsidP="00964250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 xml:space="preserve">DADOS DO </w:t>
            </w:r>
            <w:r w:rsidR="00964250">
              <w:rPr>
                <w:rFonts w:ascii="Trebuchet MS" w:hAnsi="Trebuchet MS"/>
                <w:b/>
                <w:spacing w:val="60"/>
              </w:rPr>
              <w:t>ESTAGIÁRIO</w:t>
            </w: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Nome</w:t>
            </w:r>
            <w:r w:rsidR="00A75F92" w:rsidRPr="001566E5">
              <w:rPr>
                <w:rFonts w:ascii="Trebuchet MS" w:hAnsi="Trebuchet MS"/>
                <w:b/>
                <w:sz w:val="22"/>
                <w:szCs w:val="22"/>
              </w:rPr>
              <w:t xml:space="preserve"> Completo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0531">
        <w:tc>
          <w:tcPr>
            <w:tcW w:w="359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CPF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RG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AF4C71">
            <w:pPr>
              <w:jc w:val="both"/>
              <w:rPr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Celular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359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E01D3E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>DADOS DO CURSO</w:t>
            </w:r>
          </w:p>
        </w:tc>
      </w:tr>
      <w:tr w:rsidR="002C0531">
        <w:tc>
          <w:tcPr>
            <w:tcW w:w="458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Curso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Período</w:t>
            </w:r>
            <w:r w:rsidR="002A5367" w:rsidRPr="001566E5">
              <w:rPr>
                <w:rFonts w:ascii="Trebuchet MS" w:hAnsi="Trebuchet MS"/>
                <w:b/>
                <w:sz w:val="22"/>
                <w:szCs w:val="22"/>
              </w:rPr>
              <w:t>/semestre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Número de Matrícula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458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2C0531">
            <w:pPr>
              <w:jc w:val="both"/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Default="00E01D3E">
            <w:pPr>
              <w:jc w:val="center"/>
              <w:rPr>
                <w:rFonts w:ascii="Trebuchet MS" w:hAnsi="Trebuchet MS"/>
                <w:b/>
                <w:spacing w:val="60"/>
              </w:rPr>
            </w:pPr>
            <w:r>
              <w:rPr>
                <w:rFonts w:ascii="Trebuchet MS" w:hAnsi="Trebuchet MS"/>
                <w:b/>
                <w:spacing w:val="60"/>
              </w:rPr>
              <w:t>DADOS DA EMPRESA</w:t>
            </w:r>
            <w:r w:rsidR="00787073">
              <w:rPr>
                <w:rFonts w:ascii="Trebuchet MS" w:hAnsi="Trebuchet MS"/>
                <w:b/>
                <w:spacing w:val="60"/>
              </w:rPr>
              <w:t xml:space="preserve"> </w:t>
            </w:r>
            <w:r w:rsidR="00D713AF">
              <w:rPr>
                <w:rFonts w:ascii="Trebuchet MS" w:hAnsi="Trebuchet MS"/>
                <w:b/>
                <w:spacing w:val="60"/>
              </w:rPr>
              <w:t>CONCEDENTE</w:t>
            </w: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sz w:val="22"/>
                <w:szCs w:val="22"/>
              </w:rPr>
            </w:pPr>
            <w:r w:rsidRPr="001566E5">
              <w:rPr>
                <w:rFonts w:ascii="Trebuchet MS" w:eastAsia="Calibri" w:hAnsi="Trebuchet MS" w:cs="Arial"/>
                <w:b/>
                <w:sz w:val="22"/>
                <w:szCs w:val="22"/>
              </w:rPr>
              <w:t>Razão Social</w:t>
            </w:r>
            <w:r w:rsidR="00464107">
              <w:rPr>
                <w:rFonts w:ascii="Trebuchet MS" w:eastAsia="Calibri" w:hAnsi="Trebuchet MS" w:cs="Arial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sz w:val="22"/>
                <w:szCs w:val="22"/>
              </w:rPr>
            </w:pPr>
          </w:p>
        </w:tc>
      </w:tr>
      <w:tr w:rsidR="002C0531">
        <w:tc>
          <w:tcPr>
            <w:tcW w:w="997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CNPJ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9971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2C0531">
        <w:tc>
          <w:tcPr>
            <w:tcW w:w="642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D713AF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Nome do </w:t>
            </w:r>
            <w:r w:rsidR="00E01D3E" w:rsidRPr="001566E5">
              <w:rPr>
                <w:rFonts w:ascii="Trebuchet MS" w:hAnsi="Trebuchet MS"/>
                <w:b/>
                <w:sz w:val="22"/>
                <w:szCs w:val="22"/>
              </w:rPr>
              <w:t xml:space="preserve"> Empresa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E01D3E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1566E5">
              <w:rPr>
                <w:rFonts w:ascii="Trebuchet MS" w:hAnsi="Trebuchet MS"/>
                <w:b/>
                <w:sz w:val="22"/>
                <w:szCs w:val="22"/>
              </w:rPr>
              <w:t>Telefone</w:t>
            </w:r>
            <w:r w:rsidR="0046410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2C0531">
        <w:tc>
          <w:tcPr>
            <w:tcW w:w="64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31" w:rsidRPr="001566E5" w:rsidRDefault="002C0531">
            <w:pPr>
              <w:jc w:val="both"/>
              <w:rPr>
                <w:sz w:val="22"/>
                <w:szCs w:val="22"/>
              </w:rPr>
            </w:pPr>
          </w:p>
        </w:tc>
      </w:tr>
    </w:tbl>
    <w:p w:rsidR="00516819" w:rsidRPr="00FC212D" w:rsidRDefault="00E01D3E" w:rsidP="00516819">
      <w:pPr>
        <w:pStyle w:val="NormalWeb"/>
        <w:spacing w:before="0" w:after="0"/>
        <w:ind w:firstLine="851"/>
        <w:jc w:val="both"/>
        <w:rPr>
          <w:sz w:val="22"/>
          <w:szCs w:val="22"/>
        </w:rPr>
      </w:pPr>
      <w:r w:rsidRPr="00FC212D">
        <w:rPr>
          <w:rFonts w:ascii="Calibri" w:hAnsi="Calibri"/>
          <w:sz w:val="22"/>
          <w:szCs w:val="22"/>
        </w:rPr>
        <w:t xml:space="preserve">As partes acima identificadas, com a interveniência do </w:t>
      </w:r>
      <w:r w:rsidRPr="00FC212D">
        <w:rPr>
          <w:rFonts w:ascii="Calibri" w:hAnsi="Calibri"/>
          <w:b/>
          <w:bCs/>
          <w:sz w:val="22"/>
          <w:szCs w:val="22"/>
        </w:rPr>
        <w:t xml:space="preserve">INSTITUTO FEDERAL GOIANO – </w:t>
      </w:r>
      <w:r w:rsidRPr="00FC212D">
        <w:rPr>
          <w:rFonts w:ascii="Calibri" w:hAnsi="Calibri"/>
          <w:b/>
          <w:bCs/>
          <w:i/>
          <w:sz w:val="22"/>
          <w:szCs w:val="22"/>
        </w:rPr>
        <w:t>CAMPUS</w:t>
      </w:r>
      <w:r w:rsidRPr="00FC212D">
        <w:rPr>
          <w:rFonts w:ascii="Calibri" w:hAnsi="Calibri"/>
          <w:b/>
          <w:bCs/>
          <w:sz w:val="22"/>
          <w:szCs w:val="22"/>
        </w:rPr>
        <w:t xml:space="preserve"> RIO VERDE, </w:t>
      </w:r>
      <w:r w:rsidRPr="00FC212D">
        <w:rPr>
          <w:rFonts w:ascii="Calibri" w:hAnsi="Calibri"/>
          <w:sz w:val="22"/>
          <w:szCs w:val="22"/>
        </w:rPr>
        <w:t xml:space="preserve">CNPJ/MF n° 10.651.417/0005-00, acordam entre si a </w:t>
      </w:r>
      <w:r w:rsidRPr="00FC212D">
        <w:rPr>
          <w:rFonts w:ascii="Calibri" w:hAnsi="Calibri"/>
          <w:b/>
          <w:sz w:val="22"/>
          <w:szCs w:val="22"/>
        </w:rPr>
        <w:t>Alteração do Termo de Compromisso de Estágio,</w:t>
      </w:r>
      <w:r w:rsidRPr="00FC212D">
        <w:rPr>
          <w:rFonts w:ascii="Calibri" w:hAnsi="Calibri"/>
          <w:sz w:val="22"/>
          <w:szCs w:val="22"/>
        </w:rPr>
        <w:t xml:space="preserve"> </w:t>
      </w:r>
      <w:r w:rsidR="00516819" w:rsidRPr="00FC212D">
        <w:rPr>
          <w:rFonts w:ascii="Calibri" w:hAnsi="Calibri"/>
          <w:sz w:val="22"/>
          <w:szCs w:val="22"/>
        </w:rPr>
        <w:t xml:space="preserve">de acordo com os termos e condições descritas </w:t>
      </w:r>
      <w:proofErr w:type="gramStart"/>
      <w:r w:rsidR="00516819" w:rsidRPr="00FC212D">
        <w:rPr>
          <w:rFonts w:ascii="Calibri" w:hAnsi="Calibri"/>
          <w:sz w:val="22"/>
          <w:szCs w:val="22"/>
        </w:rPr>
        <w:t>no</w:t>
      </w:r>
      <w:r w:rsidR="00022F07">
        <w:rPr>
          <w:rFonts w:ascii="Calibri" w:hAnsi="Calibri"/>
          <w:sz w:val="22"/>
          <w:szCs w:val="22"/>
        </w:rPr>
        <w:t>(</w:t>
      </w:r>
      <w:proofErr w:type="gramEnd"/>
      <w:r w:rsidR="00022F07">
        <w:rPr>
          <w:rFonts w:ascii="Calibri" w:hAnsi="Calibri"/>
          <w:sz w:val="22"/>
          <w:szCs w:val="22"/>
        </w:rPr>
        <w:t>s)</w:t>
      </w:r>
      <w:r w:rsidR="00516819" w:rsidRPr="00FC212D">
        <w:rPr>
          <w:rFonts w:ascii="Calibri" w:hAnsi="Calibri"/>
          <w:sz w:val="22"/>
          <w:szCs w:val="22"/>
        </w:rPr>
        <w:t xml:space="preserve"> item</w:t>
      </w:r>
      <w:r w:rsidR="00022F07">
        <w:rPr>
          <w:rFonts w:ascii="Calibri" w:hAnsi="Calibri"/>
          <w:sz w:val="22"/>
          <w:szCs w:val="22"/>
        </w:rPr>
        <w:t>(</w:t>
      </w:r>
      <w:proofErr w:type="spellStart"/>
      <w:r w:rsidR="00022F07">
        <w:rPr>
          <w:rFonts w:ascii="Calibri" w:hAnsi="Calibri"/>
          <w:sz w:val="22"/>
          <w:szCs w:val="22"/>
        </w:rPr>
        <w:t>ns</w:t>
      </w:r>
      <w:proofErr w:type="spellEnd"/>
      <w:r w:rsidR="00022F07">
        <w:rPr>
          <w:rFonts w:ascii="Calibri" w:hAnsi="Calibri"/>
          <w:sz w:val="22"/>
          <w:szCs w:val="22"/>
        </w:rPr>
        <w:t>)</w:t>
      </w:r>
      <w:r w:rsidR="00516819" w:rsidRPr="00FC212D">
        <w:rPr>
          <w:rFonts w:ascii="Calibri" w:hAnsi="Calibri"/>
          <w:sz w:val="22"/>
          <w:szCs w:val="22"/>
        </w:rPr>
        <w:t xml:space="preserve"> assinalado</w:t>
      </w:r>
      <w:r w:rsidR="00022F07">
        <w:rPr>
          <w:rFonts w:ascii="Calibri" w:hAnsi="Calibri"/>
          <w:sz w:val="22"/>
          <w:szCs w:val="22"/>
        </w:rPr>
        <w:t>(s)</w:t>
      </w:r>
      <w:r w:rsidR="00516819" w:rsidRPr="00FC212D">
        <w:rPr>
          <w:rFonts w:ascii="Calibri" w:hAnsi="Calibri"/>
          <w:sz w:val="22"/>
          <w:szCs w:val="22"/>
        </w:rPr>
        <w:t>.</w:t>
      </w:r>
    </w:p>
    <w:p w:rsidR="00516819" w:rsidRPr="00FC212D" w:rsidRDefault="00516819">
      <w:pPr>
        <w:pStyle w:val="NormalWeb"/>
        <w:spacing w:before="0" w:after="0"/>
        <w:ind w:firstLine="851"/>
        <w:jc w:val="both"/>
        <w:rPr>
          <w:rFonts w:ascii="Calibri" w:hAnsi="Calibri"/>
          <w:sz w:val="22"/>
          <w:szCs w:val="22"/>
        </w:rPr>
      </w:pPr>
    </w:p>
    <w:p w:rsidR="002C0531" w:rsidRPr="00FC212D" w:rsidRDefault="00854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01D3E" w:rsidRPr="00FC212D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="00E01D3E" w:rsidRPr="00FC212D">
        <w:rPr>
          <w:rFonts w:ascii="Calibri" w:hAnsi="Calibri"/>
          <w:b/>
          <w:sz w:val="22"/>
          <w:szCs w:val="22"/>
        </w:rPr>
        <w:t xml:space="preserve">   ) ALTERAÇÃO DE ESTÁGIO NÃO OBRIGATÓRIO PARA OBRIGATÓRIO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1566E5">
        <w:rPr>
          <w:rFonts w:ascii="Calibri" w:hAnsi="Calibri"/>
          <w:b/>
          <w:sz w:val="22"/>
          <w:szCs w:val="22"/>
        </w:rPr>
        <w:t>–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1566E5">
        <w:rPr>
          <w:rFonts w:ascii="Calibri" w:hAnsi="Calibri"/>
          <w:sz w:val="22"/>
          <w:szCs w:val="22"/>
        </w:rPr>
        <w:t>Fica alterado o estágio de</w:t>
      </w:r>
      <w:r w:rsidR="00E01D3E" w:rsidRPr="00FC212D">
        <w:rPr>
          <w:rFonts w:ascii="Calibri" w:hAnsi="Calibri"/>
          <w:sz w:val="22"/>
          <w:szCs w:val="22"/>
        </w:rPr>
        <w:t xml:space="preserve"> NÃO OBRIGATÓRIO para OBRIGATÓ</w:t>
      </w:r>
      <w:r w:rsidR="001566E5">
        <w:rPr>
          <w:rFonts w:ascii="Calibri" w:hAnsi="Calibri"/>
          <w:sz w:val="22"/>
          <w:szCs w:val="22"/>
        </w:rPr>
        <w:t>RIO a partir da data</w:t>
      </w:r>
      <w:r w:rsidR="00BA1BCE" w:rsidRPr="00FC212D">
        <w:rPr>
          <w:rFonts w:ascii="Calibri" w:hAnsi="Calibri"/>
          <w:sz w:val="22"/>
          <w:szCs w:val="22"/>
        </w:rPr>
        <w:t xml:space="preserve"> </w:t>
      </w:r>
      <w:r w:rsidR="00BA1BCE" w:rsidRPr="000D16E3">
        <w:rPr>
          <w:rFonts w:ascii="Calibri" w:hAnsi="Calibri"/>
          <w:b/>
          <w:sz w:val="22"/>
          <w:szCs w:val="22"/>
        </w:rPr>
        <w:t>XX/XX/XXXX.</w:t>
      </w:r>
    </w:p>
    <w:p w:rsidR="002C0531" w:rsidRPr="00FC212D" w:rsidRDefault="00854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01D3E" w:rsidRPr="00FC212D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="00E01D3E" w:rsidRPr="00FC212D">
        <w:rPr>
          <w:rFonts w:ascii="Calibri" w:hAnsi="Calibri"/>
          <w:b/>
          <w:sz w:val="22"/>
          <w:szCs w:val="22"/>
        </w:rPr>
        <w:t xml:space="preserve">   ) ALTERAÇÃO DE ESTÁGIO  OBRIGATÓRIO PARA NÃO OBRIGATÓRIO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1566E5">
        <w:rPr>
          <w:rFonts w:ascii="Calibri" w:hAnsi="Calibri"/>
          <w:b/>
          <w:sz w:val="22"/>
          <w:szCs w:val="22"/>
        </w:rPr>
        <w:t>–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1566E5">
        <w:rPr>
          <w:rFonts w:ascii="Calibri" w:hAnsi="Calibri"/>
          <w:sz w:val="22"/>
          <w:szCs w:val="22"/>
        </w:rPr>
        <w:t>Fica alterado o estágio</w:t>
      </w:r>
      <w:r w:rsidR="00E01D3E" w:rsidRPr="00FC212D">
        <w:rPr>
          <w:rFonts w:ascii="Calibri" w:hAnsi="Calibri"/>
          <w:sz w:val="22"/>
          <w:szCs w:val="22"/>
        </w:rPr>
        <w:t xml:space="preserve"> OBRIGATÓRIO para NÃO OBRIGATÓ</w:t>
      </w:r>
      <w:r w:rsidR="00BA1BCE" w:rsidRPr="00FC212D">
        <w:rPr>
          <w:rFonts w:ascii="Calibri" w:hAnsi="Calibri"/>
          <w:sz w:val="22"/>
          <w:szCs w:val="22"/>
        </w:rPr>
        <w:t xml:space="preserve">RIO a partir do dia </w:t>
      </w:r>
      <w:r w:rsidR="00BA1BCE" w:rsidRPr="000D16E3">
        <w:rPr>
          <w:rFonts w:ascii="Calibri" w:hAnsi="Calibri"/>
          <w:b/>
          <w:sz w:val="22"/>
          <w:szCs w:val="22"/>
        </w:rPr>
        <w:t>XX/XX/XXXX.</w:t>
      </w:r>
    </w:p>
    <w:p w:rsidR="002C0531" w:rsidRPr="00FC212D" w:rsidRDefault="008544F6">
      <w:pPr>
        <w:jc w:val="both"/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01D3E" w:rsidRPr="00FC212D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="00E01D3E" w:rsidRPr="00FC212D">
        <w:rPr>
          <w:rFonts w:ascii="Calibri" w:hAnsi="Calibri"/>
          <w:b/>
          <w:sz w:val="22"/>
          <w:szCs w:val="22"/>
        </w:rPr>
        <w:t xml:space="preserve">   ) PRORROGAÇÃO DO CONTRATO DE ESTÁGIO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BA1BCE" w:rsidRPr="00FC212D">
        <w:rPr>
          <w:rFonts w:ascii="Calibri" w:hAnsi="Calibri"/>
          <w:b/>
          <w:sz w:val="22"/>
          <w:szCs w:val="22"/>
        </w:rPr>
        <w:t>–</w:t>
      </w:r>
      <w:r w:rsidR="00A75F92" w:rsidRPr="00FC212D">
        <w:rPr>
          <w:rFonts w:ascii="Calibri" w:hAnsi="Calibri"/>
          <w:b/>
          <w:sz w:val="22"/>
          <w:szCs w:val="22"/>
        </w:rPr>
        <w:t xml:space="preserve"> </w:t>
      </w:r>
      <w:r w:rsidR="00BA1BCE" w:rsidRPr="00FC212D">
        <w:rPr>
          <w:rFonts w:ascii="Calibri" w:hAnsi="Calibri"/>
          <w:sz w:val="22"/>
          <w:szCs w:val="22"/>
        </w:rPr>
        <w:t>Prorroga-se o contrato de estágio</w:t>
      </w:r>
      <w:r w:rsidR="00E01D3E" w:rsidRPr="00FC212D">
        <w:rPr>
          <w:rFonts w:ascii="Calibri" w:hAnsi="Calibri"/>
          <w:sz w:val="22"/>
          <w:szCs w:val="22"/>
        </w:rPr>
        <w:t xml:space="preserve"> a partir </w:t>
      </w:r>
      <w:r w:rsidR="001566E5">
        <w:rPr>
          <w:rFonts w:ascii="Calibri" w:hAnsi="Calibri"/>
          <w:sz w:val="22"/>
          <w:szCs w:val="22"/>
        </w:rPr>
        <w:t>da data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r w:rsidR="00E01D3E" w:rsidRPr="00FC212D">
        <w:rPr>
          <w:rFonts w:ascii="Calibri" w:hAnsi="Calibri"/>
          <w:sz w:val="22"/>
          <w:szCs w:val="22"/>
        </w:rPr>
        <w:t xml:space="preserve">XX/XX/XXXX, com previsão de conclusão </w:t>
      </w:r>
      <w:r w:rsidR="001566E5">
        <w:rPr>
          <w:rFonts w:ascii="Calibri" w:hAnsi="Calibri"/>
          <w:sz w:val="22"/>
          <w:szCs w:val="22"/>
        </w:rPr>
        <w:t>no dia</w:t>
      </w:r>
      <w:r w:rsidR="00E01D3E" w:rsidRPr="00FC212D">
        <w:rPr>
          <w:rFonts w:ascii="Calibri" w:hAnsi="Calibri"/>
          <w:sz w:val="22"/>
          <w:szCs w:val="22"/>
        </w:rPr>
        <w:t xml:space="preserve"> </w:t>
      </w:r>
      <w:r w:rsidR="00E01D3E" w:rsidRPr="000D16E3">
        <w:rPr>
          <w:rFonts w:ascii="Calibri" w:hAnsi="Calibri"/>
          <w:b/>
          <w:sz w:val="22"/>
          <w:szCs w:val="22"/>
        </w:rPr>
        <w:t>XX/XX/XXXX.</w:t>
      </w:r>
    </w:p>
    <w:p w:rsidR="002C0531" w:rsidRDefault="00854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01D3E" w:rsidRPr="00FC212D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="00E01D3E" w:rsidRPr="00FC212D">
        <w:rPr>
          <w:rFonts w:ascii="Calibri" w:hAnsi="Calibri"/>
          <w:b/>
          <w:sz w:val="22"/>
          <w:szCs w:val="22"/>
        </w:rPr>
        <w:t xml:space="preserve">   ) RESCISÃO DO TERMO DE COMPROMISSO DE ESTÁGIO ANTES DO PRAZO PREVISTO</w:t>
      </w:r>
      <w:r w:rsidR="00A75F92" w:rsidRPr="00FC212D">
        <w:rPr>
          <w:rFonts w:ascii="Calibri" w:hAnsi="Calibri"/>
          <w:b/>
          <w:sz w:val="22"/>
          <w:szCs w:val="22"/>
        </w:rPr>
        <w:t xml:space="preserve"> - </w:t>
      </w:r>
      <w:r w:rsidR="00E01D3E" w:rsidRPr="00FC212D">
        <w:rPr>
          <w:rFonts w:ascii="Calibri" w:hAnsi="Calibri"/>
          <w:sz w:val="22"/>
          <w:szCs w:val="22"/>
        </w:rPr>
        <w:t>O Termo de Compromisso de Estágio fica rescindido no dia</w:t>
      </w:r>
      <w:r w:rsidR="00E01D3E" w:rsidRPr="00FC212D">
        <w:rPr>
          <w:rFonts w:ascii="Calibri" w:hAnsi="Calibri"/>
          <w:b/>
          <w:sz w:val="22"/>
          <w:szCs w:val="22"/>
        </w:rPr>
        <w:t xml:space="preserve"> </w:t>
      </w:r>
      <w:r w:rsidR="00E01D3E" w:rsidRPr="00464107">
        <w:rPr>
          <w:rFonts w:ascii="Calibri" w:hAnsi="Calibri"/>
          <w:b/>
          <w:sz w:val="22"/>
          <w:szCs w:val="22"/>
        </w:rPr>
        <w:t>XX/XX/XXXX,</w:t>
      </w:r>
      <w:r w:rsidR="00E01D3E" w:rsidRPr="00FC212D">
        <w:rPr>
          <w:rFonts w:ascii="Calibri" w:hAnsi="Calibri"/>
          <w:sz w:val="22"/>
          <w:szCs w:val="22"/>
        </w:rPr>
        <w:t xml:space="preserve"> sendo finalizadas todas as atividades do estágio.</w:t>
      </w:r>
    </w:p>
    <w:p w:rsidR="002C0531" w:rsidRDefault="008544F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0D16E3" w:rsidRPr="00FC212D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E01D3E" w:rsidRPr="00FC212D">
        <w:rPr>
          <w:rFonts w:ascii="Calibri" w:hAnsi="Calibri"/>
          <w:b/>
          <w:sz w:val="22"/>
          <w:szCs w:val="22"/>
        </w:rPr>
        <w:t xml:space="preserve">(  </w:t>
      </w:r>
      <w:proofErr w:type="gramEnd"/>
      <w:r w:rsidR="00E01D3E" w:rsidRPr="00FC212D">
        <w:rPr>
          <w:rFonts w:ascii="Calibri" w:hAnsi="Calibri"/>
          <w:b/>
          <w:sz w:val="22"/>
          <w:szCs w:val="22"/>
        </w:rPr>
        <w:t xml:space="preserve">   </w:t>
      </w:r>
      <w:r w:rsidR="00FC212D" w:rsidRPr="00FC212D">
        <w:rPr>
          <w:rFonts w:ascii="Calibri" w:hAnsi="Calibri"/>
          <w:b/>
          <w:sz w:val="22"/>
          <w:szCs w:val="22"/>
        </w:rPr>
        <w:t xml:space="preserve">) OUTRAS SITUAÇÕES. DESCREVER A SITUAÇÃO </w:t>
      </w:r>
      <w:r w:rsidR="00967739">
        <w:rPr>
          <w:rFonts w:ascii="Calibri" w:hAnsi="Calibri"/>
          <w:b/>
          <w:sz w:val="22"/>
          <w:szCs w:val="22"/>
        </w:rPr>
        <w:t>–</w:t>
      </w:r>
      <w:r w:rsidR="00FC212D" w:rsidRPr="00FC212D">
        <w:rPr>
          <w:rFonts w:ascii="Calibri" w:hAnsi="Calibri"/>
          <w:b/>
          <w:sz w:val="22"/>
          <w:szCs w:val="22"/>
        </w:rPr>
        <w:t xml:space="preserve"> </w:t>
      </w:r>
    </w:p>
    <w:p w:rsidR="00967739" w:rsidRPr="00FC212D" w:rsidRDefault="00967739">
      <w:pPr>
        <w:jc w:val="both"/>
        <w:rPr>
          <w:rFonts w:ascii="Calibri" w:hAnsi="Calibri"/>
          <w:b/>
          <w:sz w:val="22"/>
          <w:szCs w:val="22"/>
        </w:rPr>
      </w:pPr>
    </w:p>
    <w:p w:rsidR="002C0531" w:rsidRPr="00FC212D" w:rsidRDefault="00E01D3E" w:rsidP="00A75F92">
      <w:pPr>
        <w:pStyle w:val="NormalWeb"/>
        <w:spacing w:before="0" w:after="0"/>
        <w:jc w:val="both"/>
        <w:rPr>
          <w:sz w:val="22"/>
          <w:szCs w:val="22"/>
        </w:rPr>
      </w:pPr>
      <w:r w:rsidRPr="00FC212D">
        <w:rPr>
          <w:rFonts w:ascii="Calibri" w:hAnsi="Calibri"/>
          <w:sz w:val="22"/>
          <w:szCs w:val="22"/>
        </w:rPr>
        <w:t>Permanecem inalteradas as demais cláusulas constantes no Termo de Compromisso de Estágio. E assim, justos e acordados, as partes assinam o presente instrumento.</w:t>
      </w:r>
    </w:p>
    <w:p w:rsidR="00E005EF" w:rsidRPr="00534B42" w:rsidRDefault="00E005EF" w:rsidP="00E005EF">
      <w:pPr>
        <w:pStyle w:val="NormalWeb"/>
        <w:spacing w:before="0" w:after="0" w:line="360" w:lineRule="atLeast"/>
        <w:ind w:firstLine="851"/>
        <w:jc w:val="both"/>
        <w:rPr>
          <w:rFonts w:ascii="Calibri" w:hAnsi="Calibri"/>
        </w:rPr>
      </w:pPr>
      <w:r w:rsidRPr="00534B42">
        <w:rPr>
          <w:rFonts w:ascii="Calibri" w:hAnsi="Calibri"/>
        </w:rPr>
        <w:t xml:space="preserve">Rio </w:t>
      </w:r>
      <w:proofErr w:type="spellStart"/>
      <w:r w:rsidRPr="00534B42">
        <w:rPr>
          <w:rFonts w:ascii="Calibri" w:hAnsi="Calibri"/>
        </w:rPr>
        <w:t>Verde-</w:t>
      </w:r>
      <w:proofErr w:type="gramStart"/>
      <w:r w:rsidRPr="00534B42">
        <w:rPr>
          <w:rFonts w:ascii="Calibri" w:hAnsi="Calibri"/>
        </w:rPr>
        <w:t>GO</w:t>
      </w:r>
      <w:proofErr w:type="spellEnd"/>
      <w:r w:rsidRPr="00534B4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            </w:t>
      </w:r>
      <w:r w:rsidRPr="00534B42">
        <w:rPr>
          <w:rFonts w:ascii="Calibri" w:hAnsi="Calibri"/>
        </w:rPr>
        <w:t xml:space="preserve">  de </w:t>
      </w:r>
      <w:r>
        <w:rPr>
          <w:rFonts w:ascii="Calibri" w:hAnsi="Calibri"/>
        </w:rPr>
        <w:t xml:space="preserve">                          </w:t>
      </w:r>
      <w:r w:rsidRPr="00534B42">
        <w:rPr>
          <w:rFonts w:ascii="Calibri" w:hAnsi="Calibri"/>
        </w:rPr>
        <w:t xml:space="preserve"> </w:t>
      </w:r>
      <w:proofErr w:type="spellStart"/>
      <w:r w:rsidRPr="00534B42">
        <w:rPr>
          <w:rFonts w:ascii="Calibri" w:hAnsi="Calibri"/>
        </w:rPr>
        <w:t>de</w:t>
      </w:r>
      <w:proofErr w:type="spellEnd"/>
      <w:r w:rsidRPr="00534B4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BA1BCE" w:rsidRDefault="00BA1BCE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8278A6" w:rsidRDefault="008278A6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p w:rsidR="00C353E1" w:rsidRDefault="00C353E1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3403"/>
        <w:gridCol w:w="3196"/>
      </w:tblGrid>
      <w:tr w:rsidR="001658AD" w:rsidTr="001658AD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Supervisor da Empresa Concedente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 CNPJ)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  <w:szCs w:val="18"/>
              </w:rPr>
              <w:t>Professor(</w:t>
            </w:r>
            <w:proofErr w:type="gramEnd"/>
            <w:r>
              <w:rPr>
                <w:rFonts w:ascii="Trebuchet MS" w:hAnsi="Trebuchet MS"/>
                <w:b/>
                <w:sz w:val="18"/>
                <w:szCs w:val="18"/>
              </w:rPr>
              <w:t>a) Orientador(a)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Carimbo)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CF2DBC" w:rsidRDefault="00CF2DBC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CF2DBC" w:rsidRDefault="00CF2DBC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  <w:szCs w:val="18"/>
              </w:rPr>
              <w:t>Coordenador(</w:t>
            </w:r>
            <w:proofErr w:type="gramEnd"/>
            <w:r>
              <w:rPr>
                <w:rFonts w:ascii="Trebuchet MS" w:hAnsi="Trebuchet MS"/>
                <w:b/>
                <w:sz w:val="18"/>
                <w:szCs w:val="18"/>
              </w:rPr>
              <w:t>a)  do Curso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color w:val="80808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 e Carimbo)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58AD" w:rsidTr="001658AD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pStyle w:val="Normal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CF2DBC" w:rsidRDefault="00CF2DBC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Instituição de Ensino</w:t>
            </w:r>
          </w:p>
          <w:p w:rsidR="00CF2DBC" w:rsidRDefault="00CF2DBC">
            <w:pPr>
              <w:pStyle w:val="NormalWeb"/>
              <w:spacing w:before="0"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F2DBC">
              <w:rPr>
                <w:rFonts w:ascii="Trebuchet MS" w:hAnsi="Trebuchet MS"/>
                <w:b/>
                <w:color w:val="7F7F7F" w:themeColor="text1" w:themeTint="80"/>
                <w:sz w:val="18"/>
                <w:szCs w:val="18"/>
              </w:rPr>
              <w:t>(Assinatura ou carimbo)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AD" w:rsidRDefault="001658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658AD" w:rsidRDefault="001658A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b/>
                <w:sz w:val="18"/>
                <w:szCs w:val="18"/>
              </w:rPr>
              <w:t>Estagiário(</w:t>
            </w:r>
            <w:proofErr w:type="gramEnd"/>
            <w:r>
              <w:rPr>
                <w:rFonts w:ascii="Trebuchet MS" w:hAnsi="Trebuchet MS"/>
                <w:b/>
                <w:sz w:val="18"/>
                <w:szCs w:val="18"/>
              </w:rPr>
              <w:t>a)</w:t>
            </w:r>
          </w:p>
          <w:p w:rsidR="001658AD" w:rsidRDefault="001658AD">
            <w:pPr>
              <w:pStyle w:val="NormalWeb"/>
              <w:spacing w:before="0"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808080"/>
                <w:sz w:val="16"/>
                <w:szCs w:val="16"/>
              </w:rPr>
              <w:t>(Assinatura por extenso)</w:t>
            </w:r>
          </w:p>
        </w:tc>
      </w:tr>
    </w:tbl>
    <w:p w:rsidR="001658AD" w:rsidRDefault="001658AD" w:rsidP="001658AD">
      <w:pPr>
        <w:pStyle w:val="NormalWeb"/>
        <w:spacing w:before="0" w:after="0"/>
        <w:ind w:firstLine="851"/>
        <w:jc w:val="both"/>
        <w:rPr>
          <w:rFonts w:ascii="Calibri" w:hAnsi="Calibri"/>
          <w:sz w:val="20"/>
          <w:szCs w:val="20"/>
        </w:rPr>
      </w:pPr>
    </w:p>
    <w:sectPr w:rsidR="001658AD">
      <w:headerReference w:type="default" r:id="rId6"/>
      <w:footerReference w:type="default" r:id="rId7"/>
      <w:pgSz w:w="11905" w:h="16837"/>
      <w:pgMar w:top="1134" w:right="851" w:bottom="1134" w:left="1134" w:header="851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59" w:rsidRDefault="00E01D3E">
      <w:r>
        <w:separator/>
      </w:r>
    </w:p>
  </w:endnote>
  <w:endnote w:type="continuationSeparator" w:id="0">
    <w:p w:rsidR="006A5159" w:rsidRDefault="00E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CF2D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59" w:rsidRDefault="00E01D3E">
      <w:r>
        <w:rPr>
          <w:color w:val="000000"/>
        </w:rPr>
        <w:separator/>
      </w:r>
    </w:p>
  </w:footnote>
  <w:footnote w:type="continuationSeparator" w:id="0">
    <w:p w:rsidR="006A5159" w:rsidRDefault="00E0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F4" w:rsidRDefault="00E01D3E">
    <w:pPr>
      <w:snapToGrid w:val="0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-265320</wp:posOffset>
          </wp:positionH>
          <wp:positionV relativeFrom="paragraph">
            <wp:posOffset>-25920</wp:posOffset>
          </wp:positionV>
          <wp:extent cx="6665760" cy="951120"/>
          <wp:effectExtent l="0" t="0" r="1740" b="138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5760" cy="95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22F4" w:rsidRDefault="00E01D3E">
    <w:pPr>
      <w:pStyle w:val="Cabealho"/>
      <w:ind w:right="360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6762599</wp:posOffset>
              </wp:positionH>
              <wp:positionV relativeFrom="paragraph">
                <wp:posOffset>720</wp:posOffset>
              </wp:positionV>
              <wp:extent cx="71280" cy="213840"/>
              <wp:effectExtent l="0" t="0" r="4920" b="14760"/>
              <wp:wrapSquare wrapText="bothSides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8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22F4" w:rsidRDefault="00CF2DBC">
                          <w:pPr>
                            <w:pStyle w:val="Cabealho"/>
                          </w:pP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" filled="f" stroked="f">
              <v:textbox inset="0,0,0,0">
                <w:txbxContent>
                  <w:p w:rsidR="007622F4" w:rsidRDefault="00E01D3E">
                    <w:pPr>
                      <w:pStyle w:val="Cabealh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1"/>
    <w:rsid w:val="00022F07"/>
    <w:rsid w:val="000D16E3"/>
    <w:rsid w:val="001566E5"/>
    <w:rsid w:val="001658AD"/>
    <w:rsid w:val="002624D5"/>
    <w:rsid w:val="00297C36"/>
    <w:rsid w:val="002A5367"/>
    <w:rsid w:val="002C0531"/>
    <w:rsid w:val="0039578D"/>
    <w:rsid w:val="003A7DF6"/>
    <w:rsid w:val="004444D3"/>
    <w:rsid w:val="00464107"/>
    <w:rsid w:val="00516819"/>
    <w:rsid w:val="006A5159"/>
    <w:rsid w:val="00787073"/>
    <w:rsid w:val="008278A6"/>
    <w:rsid w:val="008544F6"/>
    <w:rsid w:val="00867787"/>
    <w:rsid w:val="00923300"/>
    <w:rsid w:val="00964250"/>
    <w:rsid w:val="00967739"/>
    <w:rsid w:val="00A05F82"/>
    <w:rsid w:val="00A06986"/>
    <w:rsid w:val="00A15115"/>
    <w:rsid w:val="00A75F92"/>
    <w:rsid w:val="00A82F0E"/>
    <w:rsid w:val="00AF4C71"/>
    <w:rsid w:val="00B63928"/>
    <w:rsid w:val="00BA1BCE"/>
    <w:rsid w:val="00C353E1"/>
    <w:rsid w:val="00CF2DBC"/>
    <w:rsid w:val="00D713AF"/>
    <w:rsid w:val="00E005EF"/>
    <w:rsid w:val="00E01D3E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C5F9"/>
  <w15:docId w15:val="{F442734D-B5BB-4906-9211-E6FC364C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kern w:val="3"/>
      <w:sz w:val="24"/>
      <w:szCs w:val="24"/>
      <w:lang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4"/>
      <w:lang w:eastAsia="zh-CN" w:bidi="hi-IN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pPr>
      <w:suppressAutoHyphen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"/>
    <w:next w:val="Subttulo"/>
    <w:pPr>
      <w:widowControl w:val="0"/>
      <w:jc w:val="center"/>
    </w:pPr>
    <w:rPr>
      <w:rFonts w:ascii="Tahoma" w:eastAsia="Tahoma" w:hAnsi="Tahoma" w:cs="Tahoma"/>
      <w:sz w:val="28"/>
      <w:szCs w:val="20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PargrafodaLista">
    <w:name w:val="List Paragraph"/>
    <w:basedOn w:val="Normal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uppressAutoHyphens w:val="0"/>
      <w:spacing w:before="100" w:after="142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.\..\..\telmaaparecida\Downloads\ARQUIVOS%20BAIXADOS\ALTERAO-TERMO-COMPROMISSO%20(13).odt\ALTERA&#199;&#195;O%20DE%20EST&#193;G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ALTERAÇÃO DE ESTÁGIO</Template>
  <TotalTime>40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CONVENIO E COMPROMISSO DE ESTÁGIO</vt:lpstr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CONVENIO E COMPROMISSO DE ESTÁGIO</dc:title>
  <dc:creator>Usuário do Windows</dc:creator>
  <cp:keywords>DIREX</cp:keywords>
  <cp:lastModifiedBy>Telma Aparecida Falbo da Silva</cp:lastModifiedBy>
  <cp:revision>30</cp:revision>
  <cp:lastPrinted>2017-01-26T11:29:00Z</cp:lastPrinted>
  <dcterms:created xsi:type="dcterms:W3CDTF">2019-08-21T22:51:00Z</dcterms:created>
  <dcterms:modified xsi:type="dcterms:W3CDTF">2019-10-03T17:50:00Z</dcterms:modified>
</cp:coreProperties>
</file>